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E0" w:rsidRPr="002A6332" w:rsidRDefault="00182BE0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18pt;width:117pt;height:91.55pt;z-index:251615744;v-text-anchor:middle" fillcolor="#bbe0e3">
            <v:fill o:detectmouseclick="t"/>
            <v:stroke o:forcedash="t"/>
            <v:imagedata r:id="rId7" o:title="" gain="45875f" grayscale="t"/>
          </v:shape>
          <o:OLEObject Type="Embed" ProgID="CorelDRAW.Graphic.14" ShapeID="_x0000_s1026" DrawAspect="Content" ObjectID="_1480175418" r:id="rId8"/>
        </w:pict>
      </w:r>
      <w:r w:rsidRPr="002A6332">
        <w:t xml:space="preserve">                                                       </w:t>
      </w:r>
      <w:r w:rsidRPr="002A6332">
        <w:rPr>
          <w:rFonts w:ascii="Arial" w:hAnsi="Arial" w:cs="Arial"/>
          <w:b/>
          <w:sz w:val="22"/>
          <w:szCs w:val="22"/>
        </w:rPr>
        <w:t xml:space="preserve">SOLICITUD DE MICROCRÉDITO 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82BE0" w:rsidRPr="002A6332" w:rsidRDefault="00182BE0" w:rsidP="007A1CAF">
      <w:pPr>
        <w:ind w:left="5672" w:firstLine="709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</w:t>
      </w:r>
      <w:r w:rsidRPr="002A6332">
        <w:rPr>
          <w:rFonts w:ascii="Arial" w:hAnsi="Arial" w:cs="Arial"/>
          <w:b/>
          <w:sz w:val="22"/>
          <w:szCs w:val="22"/>
        </w:rPr>
        <w:t xml:space="preserve">Estudio de caso </w:t>
      </w:r>
      <w:r w:rsidRPr="002A6332">
        <w:rPr>
          <w:rFonts w:ascii="Arial" w:hAnsi="Arial" w:cs="Arial"/>
          <w:sz w:val="22"/>
          <w:szCs w:val="22"/>
        </w:rPr>
        <w:t xml:space="preserve">   Nº ……...</w:t>
      </w:r>
    </w:p>
    <w:p w:rsidR="00182BE0" w:rsidRPr="002A6332" w:rsidRDefault="00182BE0"/>
    <w:tbl>
      <w:tblPr>
        <w:tblpPr w:leftFromText="141" w:rightFromText="141" w:vertAnchor="text" w:horzAnchor="page" w:tblpX="4627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00"/>
      </w:tblGrid>
      <w:tr w:rsidR="00182BE0" w:rsidRPr="002A6332" w:rsidTr="009B035B">
        <w:trPr>
          <w:trHeight w:val="375"/>
        </w:trPr>
        <w:tc>
          <w:tcPr>
            <w:tcW w:w="3936" w:type="dxa"/>
          </w:tcPr>
          <w:p w:rsidR="00182BE0" w:rsidRPr="002A6332" w:rsidRDefault="00182BE0" w:rsidP="009B035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Asesor de Crédito</w:t>
            </w:r>
          </w:p>
        </w:tc>
        <w:tc>
          <w:tcPr>
            <w:tcW w:w="2600" w:type="dxa"/>
          </w:tcPr>
          <w:p w:rsidR="00182BE0" w:rsidRPr="002A6332" w:rsidRDefault="00182BE0" w:rsidP="009B035B"/>
        </w:tc>
      </w:tr>
      <w:tr w:rsidR="00182BE0" w:rsidRPr="002A6332" w:rsidTr="009B035B">
        <w:trPr>
          <w:trHeight w:val="375"/>
        </w:trPr>
        <w:tc>
          <w:tcPr>
            <w:tcW w:w="3936" w:type="dxa"/>
          </w:tcPr>
          <w:p w:rsidR="00182BE0" w:rsidRPr="002A6332" w:rsidRDefault="00182BE0" w:rsidP="009B035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Fecha de entrevista</w:t>
            </w:r>
          </w:p>
        </w:tc>
        <w:tc>
          <w:tcPr>
            <w:tcW w:w="2600" w:type="dxa"/>
          </w:tcPr>
          <w:p w:rsidR="00182BE0" w:rsidRPr="002A6332" w:rsidRDefault="00182BE0" w:rsidP="009B035B"/>
        </w:tc>
      </w:tr>
      <w:tr w:rsidR="00182BE0" w:rsidRPr="002A6332" w:rsidTr="009B035B">
        <w:trPr>
          <w:trHeight w:val="302"/>
        </w:trPr>
        <w:tc>
          <w:tcPr>
            <w:tcW w:w="3936" w:type="dxa"/>
          </w:tcPr>
          <w:p w:rsidR="00182BE0" w:rsidRPr="002A6332" w:rsidRDefault="00182BE0" w:rsidP="009B035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 xml:space="preserve">Fecha de Evaluación y Cte. crédito </w:t>
            </w:r>
          </w:p>
        </w:tc>
        <w:tc>
          <w:tcPr>
            <w:tcW w:w="2600" w:type="dxa"/>
          </w:tcPr>
          <w:p w:rsidR="00182BE0" w:rsidRPr="002A6332" w:rsidRDefault="00182BE0" w:rsidP="009B035B"/>
        </w:tc>
      </w:tr>
    </w:tbl>
    <w:p w:rsidR="00182BE0" w:rsidRPr="002A6332" w:rsidRDefault="00182BE0"/>
    <w:p w:rsidR="00182BE0" w:rsidRPr="002A6332" w:rsidRDefault="00182BE0"/>
    <w:p w:rsidR="00182BE0" w:rsidRPr="002A6332" w:rsidRDefault="00182BE0">
      <w:r w:rsidRPr="002A6332">
        <w:t xml:space="preserve">                                                                                       </w:t>
      </w:r>
    </w:p>
    <w:p w:rsidR="00182BE0" w:rsidRPr="002A6332" w:rsidRDefault="00182BE0"/>
    <w:p w:rsidR="00182BE0" w:rsidRPr="002A6332" w:rsidRDefault="00182BE0">
      <w:pPr>
        <w:rPr>
          <w:b/>
        </w:rPr>
      </w:pPr>
    </w:p>
    <w:p w:rsidR="00182BE0" w:rsidRPr="002A6332" w:rsidRDefault="00182BE0" w:rsidP="00D9550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Datos filiatorio</w:t>
      </w:r>
      <w:r>
        <w:rPr>
          <w:rFonts w:ascii="Arial" w:hAnsi="Arial" w:cs="Arial"/>
          <w:b/>
          <w:sz w:val="22"/>
          <w:szCs w:val="22"/>
        </w:rPr>
        <w:t>s</w:t>
      </w:r>
      <w:r w:rsidRPr="002A6332">
        <w:rPr>
          <w:rFonts w:ascii="Arial" w:hAnsi="Arial" w:cs="Arial"/>
          <w:b/>
          <w:sz w:val="22"/>
          <w:szCs w:val="22"/>
        </w:rPr>
        <w:t xml:space="preserve"> del solicitante</w:t>
      </w:r>
    </w:p>
    <w:p w:rsidR="00182BE0" w:rsidRPr="002A6332" w:rsidRDefault="00182BE0" w:rsidP="00D95508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Apellido y nombre: ………………………………………….…...……… DNI:……….…………………..…</w:t>
      </w:r>
    </w:p>
    <w:p w:rsidR="00182BE0" w:rsidRPr="002A6332" w:rsidRDefault="00182BE0" w:rsidP="00D95508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Domicilio particular:……………………………………………………...………..……………………….….</w:t>
      </w:r>
    </w:p>
    <w:p w:rsidR="00182BE0" w:rsidRPr="002A6332" w:rsidRDefault="00182BE0" w:rsidP="00D95508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Localidad: …………………………………………………………Zona/Barrio: ……………...………….…</w:t>
      </w:r>
    </w:p>
    <w:p w:rsidR="00182BE0" w:rsidRPr="002A6332" w:rsidRDefault="00182BE0" w:rsidP="00D95508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Provincia: …………………………..…………..  </w:t>
      </w:r>
      <w:r w:rsidRPr="002A6332">
        <w:rPr>
          <w:rFonts w:ascii="Arial" w:hAnsi="Arial" w:cs="Arial"/>
          <w:sz w:val="22"/>
          <w:szCs w:val="22"/>
        </w:rPr>
        <w:tab/>
        <w:t xml:space="preserve"> Tel. Solicitante:………………………………..…..</w:t>
      </w:r>
    </w:p>
    <w:p w:rsidR="00182BE0" w:rsidRPr="002A6332" w:rsidRDefault="00182BE0" w:rsidP="00435746">
      <w:pPr>
        <w:tabs>
          <w:tab w:val="left" w:pos="4320"/>
          <w:tab w:val="left" w:pos="4860"/>
        </w:tabs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Tel. garante:……………………………….…                                            </w:t>
      </w:r>
    </w:p>
    <w:p w:rsidR="00182BE0" w:rsidRPr="002A6332" w:rsidRDefault="00182BE0" w:rsidP="00D95508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Fecha de nacimiento:……/……../…….…..   Estado civil: SO - CA - DIV – VIU – CON - UC</w:t>
      </w:r>
    </w:p>
    <w:p w:rsidR="00182BE0" w:rsidRPr="002A6332" w:rsidRDefault="00182BE0" w:rsidP="004221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27" style="position:absolute;margin-left:261.35pt;margin-top:19.15pt;width:15.3pt;height:13.95pt;z-index:251646464"/>
        </w:pict>
      </w:r>
      <w:r>
        <w:rPr>
          <w:noProof/>
          <w:lang w:val="es-AR" w:eastAsia="es-AR"/>
        </w:rPr>
        <w:pict>
          <v:oval id="_x0000_s1028" style="position:absolute;margin-left:189pt;margin-top:.9pt;width:15.3pt;height:13.95pt;z-index:251616768"/>
        </w:pict>
      </w:r>
      <w:r>
        <w:rPr>
          <w:noProof/>
          <w:lang w:val="es-AR" w:eastAsia="es-AR"/>
        </w:rPr>
        <w:pict>
          <v:oval id="_x0000_s1029" style="position:absolute;margin-left:90pt;margin-top:.9pt;width:15.3pt;height:13.95pt;z-index:251617792"/>
        </w:pict>
      </w:r>
      <w:r>
        <w:rPr>
          <w:noProof/>
          <w:lang w:val="es-AR" w:eastAsia="es-AR"/>
        </w:rPr>
        <w:pict>
          <v:oval id="_x0000_s1030" style="position:absolute;margin-left:449.7pt;margin-top:16.25pt;width:15.3pt;height:13.95pt;z-index:251619840"/>
        </w:pict>
      </w:r>
      <w:r>
        <w:rPr>
          <w:noProof/>
          <w:lang w:val="es-AR" w:eastAsia="es-AR"/>
        </w:rPr>
        <w:pict>
          <v:oval id="_x0000_s1031" style="position:absolute;margin-left:354.45pt;margin-top:16.25pt;width:15.3pt;height:13.95pt;z-index:251618816"/>
        </w:pict>
      </w:r>
      <w:r>
        <w:rPr>
          <w:noProof/>
          <w:lang w:val="es-AR" w:eastAsia="es-AR"/>
        </w:rPr>
        <w:pict>
          <v:oval id="_x0000_s1032" style="position:absolute;margin-left:200.85pt;margin-top:18.55pt;width:15.3pt;height:13.95pt;z-index:251645440"/>
        </w:pict>
      </w:r>
      <w:r>
        <w:rPr>
          <w:noProof/>
          <w:lang w:val="es-AR" w:eastAsia="es-AR"/>
        </w:rPr>
        <w:pict>
          <v:oval id="_x0000_s1033" style="position:absolute;margin-left:142.5pt;margin-top:19.2pt;width:15.3pt;height:13.95pt;z-index:251644416"/>
        </w:pict>
      </w:r>
      <w:r w:rsidRPr="002A6332">
        <w:rPr>
          <w:rFonts w:ascii="Arial" w:hAnsi="Arial" w:cs="Arial"/>
          <w:sz w:val="22"/>
          <w:szCs w:val="22"/>
        </w:rPr>
        <w:t>Sexo: Femenino:               Masculino:</w:t>
      </w:r>
    </w:p>
    <w:p w:rsidR="00182BE0" w:rsidRPr="002A6332" w:rsidRDefault="00182BE0" w:rsidP="00422188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Grado de Instrucción: Prim.           Sec.              Terc.               Completo              incompleto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C0034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  <w:lang w:val="es-AR" w:eastAsia="es-AR"/>
        </w:rPr>
        <w:pict>
          <v:oval id="_x0000_s1034" style="position:absolute;margin-left:216.15pt;margin-top:17.75pt;width:15.3pt;height:13.95pt;z-index:251643392"/>
        </w:pict>
      </w:r>
      <w:r>
        <w:rPr>
          <w:noProof/>
          <w:lang w:val="es-AR" w:eastAsia="es-AR"/>
        </w:rPr>
        <w:pict>
          <v:oval id="_x0000_s1035" style="position:absolute;margin-left:449.7pt;margin-top:17.75pt;width:15.3pt;height:13.95pt;z-index:251648512"/>
        </w:pict>
      </w:r>
      <w:r w:rsidRPr="002A6332">
        <w:rPr>
          <w:rFonts w:ascii="Arial" w:hAnsi="Arial" w:cs="Arial"/>
          <w:b/>
          <w:sz w:val="22"/>
          <w:szCs w:val="22"/>
        </w:rPr>
        <w:t>Tenencia de Inmueble</w:t>
      </w:r>
    </w:p>
    <w:p w:rsidR="00182BE0" w:rsidRPr="002A6332" w:rsidRDefault="00182BE0" w:rsidP="00F816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36" style="position:absolute;margin-left:216.15pt;margin-top:18.4pt;width:15.3pt;height:13.95pt;z-index:251647488"/>
        </w:pict>
      </w:r>
      <w:r>
        <w:rPr>
          <w:noProof/>
          <w:lang w:val="es-AR" w:eastAsia="es-AR"/>
        </w:rPr>
        <w:pict>
          <v:oval id="_x0000_s1037" style="position:absolute;margin-left:449.7pt;margin-top:18.4pt;width:15.3pt;height:13.95pt;z-index:251650560"/>
        </w:pict>
      </w:r>
      <w:r w:rsidRPr="002A6332">
        <w:rPr>
          <w:rFonts w:ascii="Arial" w:hAnsi="Arial" w:cs="Arial"/>
          <w:sz w:val="22"/>
          <w:szCs w:val="22"/>
        </w:rPr>
        <w:t xml:space="preserve">Propietario……………………………………            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>Ocupante………………………</w:t>
      </w:r>
    </w:p>
    <w:p w:rsidR="00182BE0" w:rsidRPr="002A6332" w:rsidRDefault="00182BE0" w:rsidP="00F816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38" style="position:absolute;margin-left:449.7pt;margin-top:18.65pt;width:15.3pt;height:13.95pt;z-index:251620864"/>
        </w:pict>
      </w:r>
      <w:r>
        <w:rPr>
          <w:noProof/>
          <w:lang w:val="es-AR" w:eastAsia="es-AR"/>
        </w:rPr>
        <w:pict>
          <v:oval id="_x0000_s1039" style="position:absolute;margin-left:216.15pt;margin-top:18.65pt;width:15.3pt;height:13.95pt;z-index:251649536"/>
        </w:pict>
      </w:r>
      <w:r w:rsidRPr="002A6332">
        <w:rPr>
          <w:rFonts w:ascii="Arial" w:hAnsi="Arial" w:cs="Arial"/>
          <w:sz w:val="22"/>
          <w:szCs w:val="22"/>
        </w:rPr>
        <w:t>Inquilino……………………………………..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>Prestada………………………</w:t>
      </w:r>
    </w:p>
    <w:p w:rsidR="00182BE0" w:rsidRPr="002A6332" w:rsidRDefault="00182BE0" w:rsidP="00F8169F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Ocupante en relación de Dependencia……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>Precaria (boleto compraveta)….</w:t>
      </w:r>
    </w:p>
    <w:p w:rsidR="00182BE0" w:rsidRPr="00EE0DC7" w:rsidRDefault="00182BE0" w:rsidP="00EE0DC7">
      <w:pPr>
        <w:spacing w:line="360" w:lineRule="auto"/>
        <w:rPr>
          <w:rFonts w:ascii="Arial" w:hAnsi="Arial" w:cs="Arial"/>
          <w:sz w:val="22"/>
          <w:szCs w:val="22"/>
        </w:rPr>
      </w:pPr>
      <w:r w:rsidRPr="00EE0DC7">
        <w:rPr>
          <w:rFonts w:ascii="Arial" w:hAnsi="Arial" w:cs="Arial"/>
          <w:b/>
          <w:sz w:val="22"/>
          <w:szCs w:val="22"/>
        </w:rPr>
        <w:t>Pre</w:t>
      </w:r>
      <w:r>
        <w:rPr>
          <w:rFonts w:ascii="Arial" w:hAnsi="Arial" w:cs="Arial"/>
          <w:b/>
          <w:sz w:val="22"/>
          <w:szCs w:val="22"/>
        </w:rPr>
        <w:t xml:space="preserve">guntar solo en caso de ser </w:t>
      </w:r>
      <w:r w:rsidRPr="00EE0DC7">
        <w:rPr>
          <w:rFonts w:ascii="Arial" w:hAnsi="Arial" w:cs="Arial"/>
          <w:b/>
          <w:sz w:val="22"/>
          <w:szCs w:val="22"/>
          <w:highlight w:val="lightGray"/>
        </w:rPr>
        <w:t>recrédito</w:t>
      </w:r>
      <w:r w:rsidRPr="00EE0DC7">
        <w:rPr>
          <w:rFonts w:ascii="Arial" w:hAnsi="Arial" w:cs="Arial"/>
          <w:b/>
          <w:sz w:val="22"/>
          <w:szCs w:val="22"/>
        </w:rPr>
        <w:t>:</w:t>
      </w:r>
      <w:r w:rsidRPr="00EE0DC7">
        <w:rPr>
          <w:rFonts w:ascii="Arial" w:hAnsi="Arial" w:cs="Arial"/>
          <w:sz w:val="22"/>
          <w:szCs w:val="22"/>
        </w:rPr>
        <w:t xml:space="preserve">        </w:t>
      </w:r>
    </w:p>
    <w:p w:rsidR="00182BE0" w:rsidRPr="00EE0DC7" w:rsidRDefault="00182BE0" w:rsidP="00EE0DC7">
      <w:pPr>
        <w:tabs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40" style="position:absolute;margin-left:166.05pt;margin-top:.05pt;width:15.3pt;height:13.95pt;z-index:251691520"/>
        </w:pict>
      </w:r>
      <w:r w:rsidRPr="00EE0DC7">
        <w:rPr>
          <w:rFonts w:ascii="Arial" w:hAnsi="Arial" w:cs="Arial"/>
          <w:sz w:val="22"/>
          <w:szCs w:val="22"/>
        </w:rPr>
        <w:t>Pudo invertir en su inmueble</w:t>
      </w:r>
      <w:r>
        <w:rPr>
          <w:rFonts w:ascii="Arial" w:hAnsi="Arial" w:cs="Arial"/>
          <w:sz w:val="22"/>
          <w:szCs w:val="22"/>
        </w:rPr>
        <w:t>?: SI        En qué?</w:t>
      </w:r>
      <w:r w:rsidRPr="00EE0DC7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EE0DC7">
        <w:rPr>
          <w:rFonts w:ascii="Arial" w:hAnsi="Arial" w:cs="Arial"/>
          <w:sz w:val="22"/>
          <w:szCs w:val="22"/>
        </w:rPr>
        <w:t>…...............</w:t>
      </w:r>
    </w:p>
    <w:p w:rsidR="00182BE0" w:rsidRPr="00EE0DC7" w:rsidRDefault="00182BE0" w:rsidP="00EE0D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41" style="position:absolute;margin-left:173.7pt;margin-top:1.3pt;width:15.3pt;height:13.95pt;z-index:251692544"/>
        </w:pict>
      </w:r>
      <w:r w:rsidRPr="00EE0DC7"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E0DC7">
        <w:rPr>
          <w:rFonts w:ascii="Arial" w:hAnsi="Arial" w:cs="Arial"/>
          <w:sz w:val="22"/>
          <w:szCs w:val="22"/>
        </w:rPr>
        <w:t>NO</w:t>
      </w:r>
    </w:p>
    <w:p w:rsidR="00182BE0" w:rsidRPr="002A6332" w:rsidRDefault="00182BE0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Grupo Familiar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834"/>
        <w:gridCol w:w="708"/>
        <w:gridCol w:w="709"/>
        <w:gridCol w:w="1419"/>
        <w:gridCol w:w="1559"/>
        <w:gridCol w:w="1523"/>
      </w:tblGrid>
      <w:tr w:rsidR="00182BE0" w:rsidRPr="002A6332" w:rsidTr="009B035B">
        <w:tc>
          <w:tcPr>
            <w:tcW w:w="559" w:type="pct"/>
          </w:tcPr>
          <w:p w:rsidR="00182BE0" w:rsidRPr="002A6332" w:rsidRDefault="00182BE0" w:rsidP="00287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sz w:val="20"/>
                <w:szCs w:val="20"/>
              </w:rPr>
              <w:t>DNI (*)</w:t>
            </w:r>
          </w:p>
        </w:tc>
        <w:tc>
          <w:tcPr>
            <w:tcW w:w="1438" w:type="pct"/>
          </w:tcPr>
          <w:p w:rsidR="00182BE0" w:rsidRPr="002A6332" w:rsidRDefault="00182BE0" w:rsidP="00287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359" w:type="pct"/>
          </w:tcPr>
          <w:p w:rsidR="00182BE0" w:rsidRPr="002A6332" w:rsidRDefault="00182BE0" w:rsidP="00287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360" w:type="pct"/>
          </w:tcPr>
          <w:p w:rsidR="00182BE0" w:rsidRPr="002A6332" w:rsidRDefault="00182BE0" w:rsidP="00287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720" w:type="pct"/>
          </w:tcPr>
          <w:p w:rsidR="00182BE0" w:rsidRPr="002A6332" w:rsidRDefault="00182BE0" w:rsidP="00287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sz w:val="20"/>
                <w:szCs w:val="20"/>
              </w:rPr>
              <w:t>Parentesco</w:t>
            </w:r>
          </w:p>
        </w:tc>
        <w:tc>
          <w:tcPr>
            <w:tcW w:w="791" w:type="pct"/>
          </w:tcPr>
          <w:p w:rsidR="00182BE0" w:rsidRPr="002A6332" w:rsidRDefault="00182BE0" w:rsidP="00287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773" w:type="pct"/>
          </w:tcPr>
          <w:p w:rsidR="00182BE0" w:rsidRPr="002A6332" w:rsidRDefault="00182BE0" w:rsidP="00287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sz w:val="20"/>
                <w:szCs w:val="20"/>
              </w:rPr>
              <w:t>Ingresos mensual</w:t>
            </w:r>
          </w:p>
        </w:tc>
      </w:tr>
      <w:tr w:rsidR="00182BE0" w:rsidRPr="002A6332" w:rsidTr="009B035B">
        <w:tc>
          <w:tcPr>
            <w:tcW w:w="5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91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c>
          <w:tcPr>
            <w:tcW w:w="5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91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c>
          <w:tcPr>
            <w:tcW w:w="5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91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c>
          <w:tcPr>
            <w:tcW w:w="5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91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c>
          <w:tcPr>
            <w:tcW w:w="5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91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c>
          <w:tcPr>
            <w:tcW w:w="5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91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c>
          <w:tcPr>
            <w:tcW w:w="5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91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c>
          <w:tcPr>
            <w:tcW w:w="5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91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182BE0" w:rsidRPr="002A6332" w:rsidRDefault="00182BE0">
            <w:pPr>
              <w:rPr>
                <w:rFonts w:ascii="Arial" w:hAnsi="Arial" w:cs="Arial"/>
              </w:rPr>
            </w:pPr>
          </w:p>
        </w:tc>
      </w:tr>
    </w:tbl>
    <w:p w:rsidR="00182BE0" w:rsidRPr="002A6332" w:rsidRDefault="00182BE0">
      <w:pPr>
        <w:rPr>
          <w:rFonts w:ascii="Arial" w:hAnsi="Arial" w:cs="Arial"/>
          <w:sz w:val="16"/>
          <w:szCs w:val="16"/>
        </w:rPr>
      </w:pPr>
      <w:r w:rsidRPr="002A6332">
        <w:rPr>
          <w:rFonts w:ascii="Arial" w:hAnsi="Arial" w:cs="Arial"/>
          <w:sz w:val="16"/>
          <w:szCs w:val="16"/>
        </w:rPr>
        <w:t xml:space="preserve">(*) Solo del Cónyuge </w:t>
      </w:r>
    </w:p>
    <w:p w:rsidR="00182BE0" w:rsidRPr="002A6332" w:rsidRDefault="00182BE0">
      <w:pPr>
        <w:rPr>
          <w:rFonts w:ascii="Arial" w:hAnsi="Arial" w:cs="Arial"/>
          <w:sz w:val="16"/>
          <w:szCs w:val="16"/>
        </w:rPr>
      </w:pPr>
      <w:r w:rsidRPr="002A6332">
        <w:rPr>
          <w:rFonts w:ascii="Arial" w:hAnsi="Arial" w:cs="Arial"/>
          <w:sz w:val="16"/>
          <w:szCs w:val="16"/>
        </w:rPr>
        <w:t>Parentesco: jefe de familia- Cónyuge-hijo/a – Padre/madre- Nieto/a - otros</w:t>
      </w:r>
    </w:p>
    <w:p w:rsidR="00182BE0" w:rsidRPr="002A6332" w:rsidRDefault="00182BE0">
      <w:pPr>
        <w:rPr>
          <w:rFonts w:ascii="Arial" w:hAnsi="Arial" w:cs="Arial"/>
          <w:sz w:val="16"/>
          <w:szCs w:val="16"/>
        </w:rPr>
      </w:pPr>
      <w:r w:rsidRPr="002A6332">
        <w:rPr>
          <w:rFonts w:ascii="Arial" w:hAnsi="Arial" w:cs="Arial"/>
          <w:sz w:val="16"/>
          <w:szCs w:val="16"/>
        </w:rPr>
        <w:t xml:space="preserve">Actividad: 1 estudiante – 2 Ama de casa – 3 Jubilado – 4 otro inactivo – 5 ocupado – 6 desocupado 7 Beneficiario de plana Social. </w:t>
      </w:r>
    </w:p>
    <w:p w:rsidR="00182BE0" w:rsidRPr="002A6332" w:rsidRDefault="00182BE0">
      <w:pPr>
        <w:rPr>
          <w:rFonts w:ascii="Arial" w:hAnsi="Arial" w:cs="Arial"/>
          <w:sz w:val="16"/>
          <w:szCs w:val="16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Servicios de Salud</w:t>
      </w:r>
      <w:r w:rsidRPr="002A6332">
        <w:rPr>
          <w:rFonts w:ascii="Arial" w:hAnsi="Arial" w:cs="Arial"/>
          <w:sz w:val="22"/>
          <w:szCs w:val="22"/>
        </w:rPr>
        <w:t xml:space="preserve"> a los que accede el titular y su grupo familiar 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42" style="position:absolute;margin-left:329.55pt;margin-top:12.55pt;width:15.3pt;height:13.95pt;z-index:251656704"/>
        </w:pict>
      </w:r>
      <w:r>
        <w:rPr>
          <w:noProof/>
          <w:lang w:val="es-AR" w:eastAsia="es-AR"/>
        </w:rPr>
        <w:pict>
          <v:oval id="_x0000_s1043" style="position:absolute;margin-left:173.7pt;margin-top:12.55pt;width:15.3pt;height:13.95pt;z-index:251622912"/>
        </w:pict>
      </w:r>
      <w:r>
        <w:rPr>
          <w:noProof/>
          <w:lang w:val="es-AR" w:eastAsia="es-AR"/>
        </w:rPr>
        <w:pict>
          <v:oval id="_x0000_s1044" style="position:absolute;margin-left:4.05pt;margin-top:12.55pt;width:15.3pt;height:13.95pt;z-index:251621888"/>
        </w:pict>
      </w:r>
    </w:p>
    <w:p w:rsidR="00182BE0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Obra Social 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 xml:space="preserve">         Mutual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>Servicio público</w:t>
      </w:r>
      <w:r w:rsidRPr="002A6332">
        <w:rPr>
          <w:rFonts w:ascii="Arial" w:hAnsi="Arial" w:cs="Arial"/>
          <w:sz w:val="22"/>
          <w:szCs w:val="22"/>
        </w:rPr>
        <w:tab/>
      </w:r>
    </w:p>
    <w:p w:rsidR="00182BE0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Nombrar:…………………………………………………………………………………..……………………</w:t>
      </w:r>
    </w:p>
    <w:p w:rsidR="00182BE0" w:rsidRPr="002A6332" w:rsidRDefault="00182BE0"/>
    <w:p w:rsidR="00182BE0" w:rsidRPr="002A6332" w:rsidRDefault="00182BE0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45" style="position:absolute;margin-left:334.95pt;margin-top:11.4pt;width:11.55pt;height:10.35pt;z-index:251659776"/>
        </w:pict>
      </w:r>
      <w:r>
        <w:rPr>
          <w:noProof/>
          <w:lang w:val="es-AR" w:eastAsia="es-AR"/>
        </w:rPr>
        <w:pict>
          <v:rect id="_x0000_s1046" style="position:absolute;margin-left:9pt;margin-top:-27pt;width:468pt;height:27.65pt;z-index:251623936">
            <v:textbox style="mso-next-textbox:#_x0000_s1046">
              <w:txbxContent>
                <w:p w:rsidR="00182BE0" w:rsidRPr="00BA0901" w:rsidRDefault="00182BE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090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Datos de </w:t>
                  </w:r>
                  <w:smartTag w:uri="urn:schemas-microsoft-com:office:smarttags" w:element="PersonName">
                    <w:smartTagPr>
                      <w:attr w:name="ProductID" w:val="la Actividad"/>
                    </w:smartTagPr>
                    <w:r w:rsidRPr="00BA090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la Actividad</w:t>
                    </w:r>
                  </w:smartTag>
                </w:p>
              </w:txbxContent>
            </v:textbox>
          </v:rect>
        </w:pict>
      </w:r>
      <w:r w:rsidRPr="002A6332">
        <w:rPr>
          <w:rFonts w:ascii="Arial" w:hAnsi="Arial" w:cs="Arial"/>
          <w:sz w:val="22"/>
          <w:szCs w:val="22"/>
        </w:rPr>
        <w:t xml:space="preserve">      </w:t>
      </w:r>
    </w:p>
    <w:p w:rsidR="00182BE0" w:rsidRPr="002A6332" w:rsidRDefault="00182BE0" w:rsidP="00722C10">
      <w:pPr>
        <w:ind w:firstLine="709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47" style="position:absolute;left:0;text-align:left;margin-left:228pt;margin-top:.4pt;width:11.55pt;height:10.35pt;z-index:251658752"/>
        </w:pict>
      </w:r>
      <w:r>
        <w:rPr>
          <w:noProof/>
          <w:lang w:val="es-AR" w:eastAsia="es-AR"/>
        </w:rPr>
        <w:pict>
          <v:rect id="_x0000_s1048" style="position:absolute;left:0;text-align:left;margin-left:126pt;margin-top:.4pt;width:11.55pt;height:10.35pt;z-index:251657728"/>
        </w:pict>
      </w:r>
      <w:r>
        <w:rPr>
          <w:noProof/>
          <w:lang w:val="es-AR" w:eastAsia="es-AR"/>
        </w:rPr>
        <w:pict>
          <v:rect id="_x0000_s1049" style="position:absolute;left:0;text-align:left;margin-left:10.25pt;margin-top:-2.9pt;width:11.55pt;height:10.35pt;z-index:251624960"/>
        </w:pict>
      </w:r>
      <w:r w:rsidRPr="002A6332">
        <w:rPr>
          <w:rFonts w:ascii="Arial" w:hAnsi="Arial" w:cs="Arial"/>
          <w:sz w:val="22"/>
          <w:szCs w:val="22"/>
        </w:rPr>
        <w:t>Prod. Artesanal</w:t>
      </w:r>
      <w:r w:rsidRPr="002A6332">
        <w:rPr>
          <w:rFonts w:ascii="Arial" w:hAnsi="Arial" w:cs="Arial"/>
          <w:sz w:val="22"/>
          <w:szCs w:val="22"/>
        </w:rPr>
        <w:tab/>
        <w:t xml:space="preserve"> Servicios 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 xml:space="preserve"> Prod. Vegetal 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 xml:space="preserve">Prod. Animal 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50" style="position:absolute;margin-left:228pt;margin-top:1.15pt;width:11.55pt;height:10.35pt;z-index:251662848"/>
        </w:pict>
      </w:r>
      <w:r>
        <w:rPr>
          <w:noProof/>
          <w:lang w:val="es-AR" w:eastAsia="es-AR"/>
        </w:rPr>
        <w:pict>
          <v:rect id="_x0000_s1051" style="position:absolute;margin-left:9pt;margin-top:1.15pt;width:11.55pt;height:10.35pt;z-index:251660800"/>
        </w:pict>
      </w:r>
      <w:r>
        <w:rPr>
          <w:noProof/>
          <w:lang w:val="es-AR" w:eastAsia="es-AR"/>
        </w:rPr>
        <w:pict>
          <v:rect id="_x0000_s1052" style="position:absolute;margin-left:126pt;margin-top:1.15pt;width:11.55pt;height:10.35pt;z-index:251661824"/>
        </w:pict>
      </w:r>
      <w:r w:rsidRPr="002A6332">
        <w:rPr>
          <w:rFonts w:ascii="Arial" w:hAnsi="Arial" w:cs="Arial"/>
          <w:sz w:val="22"/>
          <w:szCs w:val="22"/>
        </w:rPr>
        <w:tab/>
        <w:t>Prod. Forestal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 xml:space="preserve">Comercial 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>Caza y Pesca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Comentari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53" style="position:absolute;margin-left:228pt;margin-top:3.15pt;width:11.55pt;height:10.35pt;z-index:251690496"/>
        </w:pict>
      </w:r>
      <w:r>
        <w:rPr>
          <w:noProof/>
          <w:lang w:val="es-AR" w:eastAsia="es-AR"/>
        </w:rPr>
        <w:pict>
          <v:rect id="_x0000_s1054" style="position:absolute;margin-left:182.7pt;margin-top:3.15pt;width:11.55pt;height:10.35pt;z-index:251689472"/>
        </w:pict>
      </w:r>
      <w:r w:rsidRPr="002A6332">
        <w:rPr>
          <w:rFonts w:ascii="Arial" w:hAnsi="Arial" w:cs="Arial"/>
          <w:sz w:val="22"/>
          <w:szCs w:val="22"/>
        </w:rPr>
        <w:t>Realizó capacitaciones, cursos?   Si          No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Sobre qué temas?……………………………………………………………………………………………..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BE0" w:rsidRPr="002A6332" w:rsidRDefault="00182BE0"/>
    <w:p w:rsidR="00182BE0" w:rsidRPr="002A6332" w:rsidRDefault="00182BE0" w:rsidP="00B624FA">
      <w:pPr>
        <w:tabs>
          <w:tab w:val="left" w:pos="3735"/>
        </w:tabs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55" style="position:absolute;margin-left:441.2pt;margin-top:.85pt;width:11.55pt;height:10.35pt;z-index:251666944"/>
        </w:pict>
      </w:r>
      <w:r>
        <w:rPr>
          <w:noProof/>
          <w:lang w:val="es-AR" w:eastAsia="es-AR"/>
        </w:rPr>
        <w:pict>
          <v:rect id="_x0000_s1056" style="position:absolute;margin-left:389.4pt;margin-top:.85pt;width:11.55pt;height:10.35pt;z-index:251663872"/>
        </w:pict>
      </w:r>
      <w:r w:rsidRPr="002A6332">
        <w:rPr>
          <w:rFonts w:ascii="Arial" w:hAnsi="Arial" w:cs="Arial"/>
          <w:b/>
          <w:sz w:val="22"/>
          <w:szCs w:val="22"/>
        </w:rPr>
        <w:t>Año de inicio de actividades</w:t>
      </w:r>
      <w:r w:rsidRPr="002A6332">
        <w:rPr>
          <w:rFonts w:ascii="Arial" w:hAnsi="Arial" w:cs="Arial"/>
          <w:sz w:val="22"/>
          <w:szCs w:val="22"/>
        </w:rPr>
        <w:t xml:space="preserve"> ………………………..…… </w:t>
      </w:r>
      <w:r w:rsidRPr="002A6332">
        <w:rPr>
          <w:rFonts w:ascii="Arial" w:hAnsi="Arial" w:cs="Arial"/>
          <w:b/>
          <w:sz w:val="22"/>
          <w:szCs w:val="22"/>
        </w:rPr>
        <w:t>¿Está inscripto?</w:t>
      </w:r>
      <w:r w:rsidRPr="002A6332">
        <w:rPr>
          <w:rFonts w:ascii="Arial" w:hAnsi="Arial" w:cs="Arial"/>
          <w:sz w:val="22"/>
          <w:szCs w:val="22"/>
        </w:rPr>
        <w:t xml:space="preserve">   Si            No</w:t>
      </w:r>
      <w:r w:rsidRPr="002A6332">
        <w:rPr>
          <w:rFonts w:ascii="Arial" w:hAnsi="Arial" w:cs="Arial"/>
          <w:sz w:val="22"/>
          <w:szCs w:val="22"/>
        </w:rPr>
        <w:tab/>
        <w:t xml:space="preserve">    </w:t>
      </w:r>
    </w:p>
    <w:p w:rsidR="00182BE0" w:rsidRPr="002A6332" w:rsidRDefault="00182BE0" w:rsidP="00B624FA">
      <w:pPr>
        <w:tabs>
          <w:tab w:val="left" w:pos="3735"/>
        </w:tabs>
        <w:rPr>
          <w:rFonts w:ascii="Arial" w:hAnsi="Arial" w:cs="Arial"/>
          <w:sz w:val="22"/>
          <w:szCs w:val="22"/>
        </w:rPr>
      </w:pPr>
    </w:p>
    <w:p w:rsidR="00182BE0" w:rsidRPr="002A6332" w:rsidRDefault="00182BE0" w:rsidP="00037DC8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57" style="position:absolute;margin-left:385.65pt;margin-top:1.7pt;width:15.3pt;height:9pt;z-index:251654656"/>
        </w:pict>
      </w:r>
      <w:r>
        <w:rPr>
          <w:noProof/>
          <w:lang w:val="es-AR" w:eastAsia="es-AR"/>
        </w:rPr>
        <w:pict>
          <v:rect id="_x0000_s1058" style="position:absolute;margin-left:182.7pt;margin-top:1.7pt;width:15.3pt;height:9pt;z-index:251651584"/>
        </w:pict>
      </w:r>
      <w:r w:rsidRPr="002A6332">
        <w:rPr>
          <w:rFonts w:ascii="Arial" w:hAnsi="Arial" w:cs="Arial"/>
          <w:sz w:val="22"/>
          <w:szCs w:val="22"/>
        </w:rPr>
        <w:t xml:space="preserve">                                      Senasa                                  </w:t>
      </w:r>
      <w:r w:rsidRPr="002A6332">
        <w:rPr>
          <w:rFonts w:ascii="Arial" w:hAnsi="Arial" w:cs="Arial"/>
          <w:sz w:val="22"/>
          <w:szCs w:val="22"/>
        </w:rPr>
        <w:tab/>
        <w:t xml:space="preserve">Monotributo Social </w:t>
      </w:r>
    </w:p>
    <w:p w:rsidR="00182BE0" w:rsidRPr="002A6332" w:rsidRDefault="00182BE0" w:rsidP="00037DC8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59" style="position:absolute;margin-left:385.65pt;margin-top:1.8pt;width:15.3pt;height:9pt;z-index:251653632"/>
        </w:pict>
      </w:r>
      <w:r>
        <w:rPr>
          <w:noProof/>
          <w:lang w:val="es-AR" w:eastAsia="es-AR"/>
        </w:rPr>
        <w:pict>
          <v:rect id="_x0000_s1060" style="position:absolute;margin-left:183.15pt;margin-top:1.8pt;width:15.3pt;height:9pt;z-index:251652608"/>
        </w:pict>
      </w:r>
      <w:r w:rsidRPr="002A6332">
        <w:rPr>
          <w:rFonts w:ascii="Arial" w:hAnsi="Arial" w:cs="Arial"/>
          <w:sz w:val="22"/>
          <w:szCs w:val="22"/>
        </w:rPr>
        <w:t xml:space="preserve">                                      Monotributo                      </w:t>
      </w:r>
      <w:r w:rsidRPr="002A6332">
        <w:rPr>
          <w:rFonts w:ascii="Arial" w:hAnsi="Arial" w:cs="Arial"/>
          <w:sz w:val="22"/>
          <w:szCs w:val="22"/>
        </w:rPr>
        <w:tab/>
        <w:t xml:space="preserve">   </w:t>
      </w:r>
      <w:r w:rsidRPr="002A6332">
        <w:rPr>
          <w:rFonts w:ascii="Arial" w:hAnsi="Arial" w:cs="Arial"/>
          <w:sz w:val="22"/>
          <w:szCs w:val="22"/>
        </w:rPr>
        <w:tab/>
        <w:t>Permiso Municipal</w:t>
      </w:r>
    </w:p>
    <w:p w:rsidR="00182BE0" w:rsidRPr="002A6332" w:rsidRDefault="00182BE0" w:rsidP="003F061D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                         Otros……………………………………………………..……………………..                                                                 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12"/>
          <w:szCs w:val="12"/>
        </w:rPr>
      </w:pPr>
      <w:r>
        <w:rPr>
          <w:noProof/>
          <w:lang w:val="es-AR" w:eastAsia="es-AR"/>
        </w:rPr>
        <w:pict>
          <v:rect id="_x0000_s1061" style="position:absolute;margin-left:323.4pt;margin-top:.65pt;width:11.55pt;height:10.35pt;z-index:251665920"/>
        </w:pict>
      </w:r>
      <w:r>
        <w:rPr>
          <w:noProof/>
          <w:lang w:val="es-AR" w:eastAsia="es-AR"/>
        </w:rPr>
        <w:pict>
          <v:rect id="_x0000_s1062" style="position:absolute;margin-left:276.15pt;margin-top:.65pt;width:11.55pt;height:10.35pt;z-index:251664896"/>
        </w:pict>
      </w:r>
      <w:r w:rsidRPr="002A6332">
        <w:rPr>
          <w:rFonts w:ascii="Arial" w:hAnsi="Arial" w:cs="Arial"/>
          <w:sz w:val="22"/>
          <w:szCs w:val="22"/>
        </w:rPr>
        <w:t xml:space="preserve">La actividad se desarrolla en su vivienda particular?  Si           No         </w:t>
      </w:r>
      <w:r w:rsidRPr="002A6332">
        <w:rPr>
          <w:rFonts w:ascii="Arial" w:hAnsi="Arial" w:cs="Arial"/>
          <w:sz w:val="12"/>
          <w:szCs w:val="12"/>
        </w:rPr>
        <w:t>(en este caso, completar los datos que siguen)</w:t>
      </w:r>
    </w:p>
    <w:p w:rsidR="00182BE0" w:rsidRPr="002A6332" w:rsidRDefault="00182BE0">
      <w:pPr>
        <w:rPr>
          <w:rFonts w:ascii="Arial" w:hAnsi="Arial" w:cs="Arial"/>
          <w:sz w:val="12"/>
          <w:szCs w:val="1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Domicilio de la actividad………………………………………………………………………………………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Localidad…………………………………………………Provincia………………………………………….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Tenencia del inmueble: 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63" style="position:absolute;margin-left:304.8pt;margin-top:4.6pt;width:9.75pt;height:10.2pt;z-index:251686400"/>
        </w:pict>
      </w:r>
      <w:r>
        <w:rPr>
          <w:noProof/>
          <w:lang w:val="es-AR" w:eastAsia="es-AR"/>
        </w:rPr>
        <w:pict>
          <v:oval id="_x0000_s1064" style="position:absolute;margin-left:198pt;margin-top:4.6pt;width:9.75pt;height:10.2pt;z-index:251684352"/>
        </w:pict>
      </w:r>
      <w:r w:rsidRPr="002A6332">
        <w:rPr>
          <w:rFonts w:ascii="Arial" w:hAnsi="Arial" w:cs="Arial"/>
          <w:sz w:val="22"/>
          <w:szCs w:val="22"/>
        </w:rPr>
        <w:t xml:space="preserve">Propietario 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 xml:space="preserve">Inquilino 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65" style="position:absolute;margin-left:304.8pt;margin-top:.8pt;width:9.75pt;height:10.2pt;z-index:251687424"/>
        </w:pict>
      </w:r>
      <w:r>
        <w:rPr>
          <w:noProof/>
          <w:lang w:val="es-AR" w:eastAsia="es-AR"/>
        </w:rPr>
        <w:pict>
          <v:oval id="_x0000_s1066" style="position:absolute;margin-left:198pt;margin-top:.8pt;width:9.75pt;height:10.2pt;z-index:251685376"/>
        </w:pict>
      </w:r>
      <w:r w:rsidRPr="002A6332">
        <w:rPr>
          <w:rFonts w:ascii="Arial" w:hAnsi="Arial" w:cs="Arial"/>
          <w:sz w:val="22"/>
          <w:szCs w:val="22"/>
        </w:rPr>
        <w:t xml:space="preserve">Ocupante con relación de dependencia </w:t>
      </w:r>
      <w:r w:rsidRPr="002A6332">
        <w:rPr>
          <w:rFonts w:ascii="Arial" w:hAnsi="Arial" w:cs="Arial"/>
          <w:sz w:val="22"/>
          <w:szCs w:val="22"/>
        </w:rPr>
        <w:tab/>
      </w:r>
      <w:r w:rsidRPr="002A6332">
        <w:rPr>
          <w:rFonts w:ascii="Arial" w:hAnsi="Arial" w:cs="Arial"/>
          <w:sz w:val="22"/>
          <w:szCs w:val="22"/>
        </w:rPr>
        <w:tab/>
        <w:t xml:space="preserve">Prestada </w:t>
      </w:r>
    </w:p>
    <w:p w:rsidR="00182BE0" w:rsidRPr="002A6332" w:rsidRDefault="00182BE0">
      <w:pPr>
        <w:rPr>
          <w:rFonts w:ascii="Arial" w:hAnsi="Arial" w:cs="Arial"/>
          <w:sz w:val="12"/>
          <w:szCs w:val="12"/>
        </w:rPr>
      </w:pPr>
      <w:r w:rsidRPr="002A6332">
        <w:rPr>
          <w:rFonts w:ascii="Arial" w:hAnsi="Arial" w:cs="Arial"/>
          <w:sz w:val="12"/>
          <w:szCs w:val="12"/>
        </w:rPr>
        <w:t>(casero, encargado)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Default="00182BE0">
      <w:pPr>
        <w:rPr>
          <w:rFonts w:ascii="Arial" w:hAnsi="Arial" w:cs="Arial"/>
          <w:b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67" style="position:absolute;margin-left:323.4pt;margin-top:.5pt;width:11.55pt;height:10.35pt;z-index:251667968"/>
        </w:pict>
      </w:r>
      <w:r>
        <w:rPr>
          <w:noProof/>
          <w:lang w:val="es-AR" w:eastAsia="es-AR"/>
        </w:rPr>
        <w:pict>
          <v:rect id="_x0000_s1068" style="position:absolute;margin-left:271.7pt;margin-top:.5pt;width:11.55pt;height:10.35pt;z-index:251668992"/>
        </w:pict>
      </w:r>
      <w:r w:rsidRPr="002A6332">
        <w:rPr>
          <w:rFonts w:ascii="Arial" w:hAnsi="Arial" w:cs="Arial"/>
          <w:b/>
          <w:sz w:val="22"/>
          <w:szCs w:val="22"/>
        </w:rPr>
        <w:t>Es esta actividad principal sostén del hogar?</w:t>
      </w:r>
      <w:r w:rsidRPr="002A6332">
        <w:rPr>
          <w:rFonts w:ascii="Arial" w:hAnsi="Arial" w:cs="Arial"/>
          <w:sz w:val="22"/>
          <w:szCs w:val="22"/>
        </w:rPr>
        <w:t xml:space="preserve">        Si           No             </w:t>
      </w:r>
    </w:p>
    <w:p w:rsidR="00182BE0" w:rsidRPr="002A6332" w:rsidRDefault="00182BE0">
      <w:pPr>
        <w:rPr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Cantidad de horas semanales de atención</w:t>
      </w:r>
      <w:r w:rsidRPr="002A6332">
        <w:rPr>
          <w:rFonts w:ascii="Arial" w:hAnsi="Arial" w:cs="Arial"/>
          <w:sz w:val="22"/>
          <w:szCs w:val="22"/>
        </w:rPr>
        <w:t>……………… Días y horario que dedica: ……………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69" style="position:absolute;margin-left:276.15pt;margin-top:1.65pt;width:11.55pt;height:10.35pt;z-index:251670016"/>
        </w:pict>
      </w:r>
      <w:r>
        <w:rPr>
          <w:noProof/>
          <w:lang w:val="es-AR" w:eastAsia="es-AR"/>
        </w:rPr>
        <w:pict>
          <v:rect id="_x0000_s1070" style="position:absolute;margin-left:228pt;margin-top:1.65pt;width:11.55pt;height:10.35pt;z-index:251671040"/>
        </w:pict>
      </w:r>
      <w:r w:rsidRPr="002A6332">
        <w:rPr>
          <w:rFonts w:ascii="Arial" w:hAnsi="Arial" w:cs="Arial"/>
          <w:b/>
          <w:sz w:val="22"/>
          <w:szCs w:val="22"/>
        </w:rPr>
        <w:t>Posee otras fuentes de financiamiento?</w:t>
      </w:r>
      <w:r w:rsidRPr="002A6332">
        <w:rPr>
          <w:rFonts w:ascii="Arial" w:hAnsi="Arial" w:cs="Arial"/>
          <w:sz w:val="22"/>
          <w:szCs w:val="22"/>
        </w:rPr>
        <w:t xml:space="preserve"> </w:t>
      </w:r>
      <w:r w:rsidRPr="002A6332">
        <w:rPr>
          <w:rFonts w:ascii="Arial" w:hAnsi="Arial" w:cs="Arial"/>
          <w:sz w:val="22"/>
          <w:szCs w:val="22"/>
        </w:rPr>
        <w:tab/>
        <w:t xml:space="preserve">Si           No    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71" style="position:absolute;margin-left:374.1pt;margin-top:2pt;width:11.55pt;height:10.35pt;z-index:251675136"/>
        </w:pict>
      </w:r>
      <w:r>
        <w:rPr>
          <w:noProof/>
          <w:lang w:val="es-AR" w:eastAsia="es-AR"/>
        </w:rPr>
        <w:pict>
          <v:rect id="_x0000_s1072" style="position:absolute;margin-left:275.55pt;margin-top:2pt;width:11.55pt;height:10.35pt;z-index:251674112"/>
        </w:pict>
      </w:r>
      <w:r>
        <w:rPr>
          <w:noProof/>
          <w:lang w:val="es-AR" w:eastAsia="es-AR"/>
        </w:rPr>
        <w:pict>
          <v:rect id="_x0000_s1073" style="position:absolute;margin-left:156.05pt;margin-top:.35pt;width:11.55pt;height:10.35pt;z-index:251673088"/>
        </w:pict>
      </w:r>
      <w:r>
        <w:rPr>
          <w:noProof/>
          <w:lang w:val="es-AR" w:eastAsia="es-AR"/>
        </w:rPr>
        <w:pict>
          <v:rect id="_x0000_s1074" style="position:absolute;margin-left:67.25pt;margin-top:2pt;width:11.55pt;height:10.35pt;z-index:251672064"/>
        </w:pict>
      </w:r>
      <w:r w:rsidRPr="002A6332">
        <w:rPr>
          <w:rFonts w:ascii="Arial" w:hAnsi="Arial" w:cs="Arial"/>
          <w:sz w:val="22"/>
          <w:szCs w:val="22"/>
        </w:rPr>
        <w:t>Proveedores          Almacenero         Comercios locales          Particulares          Otras Instituciones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Participa de grupos u organizaciones?</w:t>
      </w:r>
      <w:r w:rsidRPr="002A6332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p w:rsidR="00182BE0" w:rsidRPr="002A6332" w:rsidRDefault="00182BE0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Datos de mercado y estrategia comercial</w:t>
      </w:r>
    </w:p>
    <w:p w:rsidR="00182BE0" w:rsidRPr="002A6332" w:rsidRDefault="00182BE0">
      <w:pPr>
        <w:rPr>
          <w:rFonts w:ascii="Arial" w:hAnsi="Arial" w:cs="Arial"/>
          <w:sz w:val="22"/>
          <w:szCs w:val="22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5495"/>
      </w:tblGrid>
      <w:tr w:rsidR="00182BE0" w:rsidRPr="002A6332" w:rsidTr="009B035B">
        <w:trPr>
          <w:trHeight w:val="1229"/>
        </w:trPr>
        <w:tc>
          <w:tcPr>
            <w:tcW w:w="2332" w:type="pct"/>
          </w:tcPr>
          <w:p w:rsidR="00182BE0" w:rsidRPr="002A6332" w:rsidRDefault="00182BE0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Dónde vende los productos o servicios?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……………………………………………...............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2668" w:type="pct"/>
          </w:tcPr>
          <w:p w:rsidR="00182BE0" w:rsidRPr="002A6332" w:rsidRDefault="00182BE0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A quiénes le vende?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</w:tr>
      <w:tr w:rsidR="00182BE0" w:rsidRPr="002A6332" w:rsidTr="009B035B">
        <w:trPr>
          <w:trHeight w:val="1602"/>
        </w:trPr>
        <w:tc>
          <w:tcPr>
            <w:tcW w:w="2332" w:type="pct"/>
          </w:tcPr>
          <w:p w:rsidR="00182BE0" w:rsidRPr="002A6332" w:rsidRDefault="00182BE0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Cuántos clientes tiene?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2668" w:type="pct"/>
          </w:tcPr>
          <w:p w:rsidR="00182BE0" w:rsidRPr="002A6332" w:rsidRDefault="00182BE0" w:rsidP="009B035B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Cómo vende?</w:t>
            </w:r>
          </w:p>
          <w:p w:rsidR="00182BE0" w:rsidRPr="002A6332" w:rsidRDefault="00182BE0" w:rsidP="009B035B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noProof/>
                <w:lang w:val="es-AR" w:eastAsia="es-AR"/>
              </w:rPr>
              <w:pict>
                <v:oval id="_x0000_s1075" style="position:absolute;margin-left:142pt;margin-top:10.6pt;width:9.75pt;height:10.2pt;z-index:251678208"/>
              </w:pict>
            </w:r>
            <w:r>
              <w:rPr>
                <w:noProof/>
                <w:lang w:val="es-AR" w:eastAsia="es-AR"/>
              </w:rPr>
              <w:pict>
                <v:oval id="_x0000_s1076" style="position:absolute;margin-left:3.4pt;margin-top:10.6pt;width:9.75pt;height:10.2pt;z-index:251625984"/>
              </w:pict>
            </w:r>
          </w:p>
          <w:p w:rsidR="00182BE0" w:rsidRPr="002A6332" w:rsidRDefault="00182BE0" w:rsidP="009B035B">
            <w:pPr>
              <w:tabs>
                <w:tab w:val="left" w:pos="219"/>
                <w:tab w:val="left" w:pos="50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AR" w:eastAsia="es-AR"/>
              </w:rPr>
              <w:pict>
                <v:oval id="_x0000_s1077" style="position:absolute;margin-left:142pt;margin-top:13.7pt;width:9.75pt;height:10.2pt;z-index:251679232"/>
              </w:pict>
            </w:r>
            <w:r w:rsidRPr="002A633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A6332">
              <w:rPr>
                <w:rFonts w:ascii="Arial" w:hAnsi="Arial" w:cs="Arial"/>
                <w:sz w:val="20"/>
                <w:szCs w:val="20"/>
              </w:rPr>
              <w:t>En local establecido                   En Ferias</w:t>
            </w:r>
          </w:p>
          <w:p w:rsidR="00182BE0" w:rsidRPr="002A6332" w:rsidRDefault="00182BE0" w:rsidP="009B035B">
            <w:pPr>
              <w:tabs>
                <w:tab w:val="left" w:pos="50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AR" w:eastAsia="es-AR"/>
              </w:rPr>
              <w:pict>
                <v:oval id="_x0000_s1078" style="position:absolute;margin-left:3.4pt;margin-top:.05pt;width:9.75pt;height:10.2pt;z-index:251676160"/>
              </w:pict>
            </w:r>
            <w:r w:rsidRPr="002A6332">
              <w:rPr>
                <w:rFonts w:ascii="Arial" w:hAnsi="Arial" w:cs="Arial"/>
                <w:sz w:val="20"/>
                <w:szCs w:val="20"/>
              </w:rPr>
              <w:t xml:space="preserve">      Distribución a domicilio              Puesto fijo en la calle</w:t>
            </w:r>
          </w:p>
          <w:p w:rsidR="00182BE0" w:rsidRPr="002A6332" w:rsidRDefault="00182BE0" w:rsidP="009B035B">
            <w:pPr>
              <w:tabs>
                <w:tab w:val="left" w:pos="50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val="es-AR" w:eastAsia="es-AR"/>
              </w:rPr>
              <w:pict>
                <v:oval id="_x0000_s1079" style="position:absolute;margin-left:142pt;margin-top:-.55pt;width:9.75pt;height:10.2pt;z-index:251680256"/>
              </w:pict>
            </w:r>
            <w:r>
              <w:rPr>
                <w:noProof/>
                <w:lang w:val="es-AR" w:eastAsia="es-AR"/>
              </w:rPr>
              <w:pict>
                <v:oval id="_x0000_s1080" style="position:absolute;margin-left:3.4pt;margin-top:-.55pt;width:9.75pt;height:10.2pt;z-index:251677184"/>
              </w:pict>
            </w:r>
            <w:r w:rsidRPr="002A6332">
              <w:rPr>
                <w:rFonts w:ascii="Arial" w:hAnsi="Arial" w:cs="Arial"/>
                <w:sz w:val="20"/>
                <w:szCs w:val="20"/>
              </w:rPr>
              <w:t xml:space="preserve">      En forma ambulante                   Otros</w:t>
            </w:r>
          </w:p>
        </w:tc>
      </w:tr>
      <w:tr w:rsidR="00182BE0" w:rsidRPr="002A6332" w:rsidTr="009B035B">
        <w:trPr>
          <w:trHeight w:val="659"/>
        </w:trPr>
        <w:tc>
          <w:tcPr>
            <w:tcW w:w="5000" w:type="pct"/>
            <w:gridSpan w:val="2"/>
          </w:tcPr>
          <w:p w:rsidR="00182BE0" w:rsidRPr="002A6332" w:rsidRDefault="00182BE0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Cómo realiza su producción para la venta?</w:t>
            </w:r>
          </w:p>
          <w:p w:rsidR="00182BE0" w:rsidRPr="002A6332" w:rsidRDefault="00182BE0" w:rsidP="009B03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val="es-AR" w:eastAsia="es-AR"/>
              </w:rPr>
              <w:pict>
                <v:oval id="_x0000_s1081" style="position:absolute;margin-left:9pt;margin-top:1.25pt;width:9.75pt;height:10.2pt;z-index:251683328"/>
              </w:pict>
            </w:r>
            <w:r w:rsidRPr="002A6332">
              <w:rPr>
                <w:rFonts w:ascii="Arial" w:hAnsi="Arial" w:cs="Arial"/>
                <w:sz w:val="22"/>
                <w:szCs w:val="22"/>
              </w:rPr>
              <w:t xml:space="preserve">          Solo produce y vende a pedido del cliente</w:t>
            </w:r>
          </w:p>
          <w:p w:rsidR="00182BE0" w:rsidRPr="002A6332" w:rsidRDefault="00182BE0" w:rsidP="009B03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val="es-AR" w:eastAsia="es-AR"/>
              </w:rPr>
              <w:pict>
                <v:oval id="_x0000_s1082" style="position:absolute;margin-left:9pt;margin-top:-.75pt;width:9.75pt;height:10.2pt;z-index:251682304"/>
              </w:pict>
            </w:r>
            <w:r w:rsidRPr="002A6332">
              <w:rPr>
                <w:rFonts w:ascii="Arial" w:hAnsi="Arial" w:cs="Arial"/>
                <w:sz w:val="22"/>
                <w:szCs w:val="22"/>
              </w:rPr>
              <w:t xml:space="preserve">          A pedido del cliente y ofreciendo sus productos a otros</w:t>
            </w:r>
          </w:p>
          <w:p w:rsidR="00182BE0" w:rsidRPr="002A6332" w:rsidRDefault="00182BE0" w:rsidP="009B03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val="es-AR" w:eastAsia="es-AR"/>
              </w:rPr>
              <w:pict>
                <v:oval id="_x0000_s1083" style="position:absolute;margin-left:9pt;margin-top:.2pt;width:9.75pt;height:10.2pt;z-index:251681280"/>
              </w:pict>
            </w:r>
            <w:r w:rsidRPr="002A6332">
              <w:rPr>
                <w:rFonts w:ascii="Arial" w:hAnsi="Arial" w:cs="Arial"/>
                <w:sz w:val="22"/>
                <w:szCs w:val="22"/>
              </w:rPr>
              <w:t xml:space="preserve">          Ofertando sus productos sin pedido previo</w:t>
            </w:r>
          </w:p>
        </w:tc>
      </w:tr>
      <w:tr w:rsidR="00182BE0" w:rsidRPr="002A6332" w:rsidTr="009B035B">
        <w:trPr>
          <w:trHeight w:val="1251"/>
        </w:trPr>
        <w:tc>
          <w:tcPr>
            <w:tcW w:w="5000" w:type="pct"/>
            <w:gridSpan w:val="2"/>
          </w:tcPr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Qué planes tiene para su actividad?</w:t>
            </w:r>
            <w:r w:rsidRPr="002A6332">
              <w:rPr>
                <w:rFonts w:ascii="Arial" w:hAnsi="Arial" w:cs="Arial"/>
                <w:sz w:val="22"/>
                <w:szCs w:val="22"/>
              </w:rPr>
              <w:t xml:space="preserve"> ……................................................................................................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……………………………………………………......………………………………………….………………….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………………………………..………………...……………………………………………………………………</w:t>
            </w:r>
          </w:p>
          <w:p w:rsidR="00182BE0" w:rsidRPr="002A6332" w:rsidRDefault="00182BE0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……………………………………………………………………………………………………….……………….</w:t>
            </w:r>
          </w:p>
        </w:tc>
      </w:tr>
    </w:tbl>
    <w:p w:rsidR="00182BE0" w:rsidRPr="002A6332" w:rsidRDefault="00182BE0" w:rsidP="00535ADA">
      <w:pPr>
        <w:rPr>
          <w:b/>
        </w:rPr>
      </w:pP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Cómo determina el precio de venta?</w:t>
      </w:r>
    </w:p>
    <w:p w:rsidR="00182BE0" w:rsidRPr="002A6332" w:rsidRDefault="00182BE0" w:rsidP="00F01A66">
      <w:pPr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BE0" w:rsidRPr="002A6332" w:rsidRDefault="00182BE0" w:rsidP="00535ADA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s-AR" w:eastAsia="es-AR"/>
        </w:rPr>
        <w:pict>
          <v:oval id="_x0000_s1084" style="position:absolute;margin-left:9.3pt;margin-top:12.35pt;width:15.3pt;height:13.95pt;z-index:251627008"/>
        </w:pict>
      </w:r>
      <w:r w:rsidRPr="002A6332">
        <w:rPr>
          <w:rFonts w:ascii="Arial" w:hAnsi="Arial" w:cs="Arial"/>
          <w:b/>
          <w:sz w:val="22"/>
          <w:szCs w:val="22"/>
        </w:rPr>
        <w:t>Política de compra – cada cuanto compra?</w:t>
      </w:r>
    </w:p>
    <w:p w:rsidR="00182BE0" w:rsidRPr="002A6332" w:rsidRDefault="00182BE0" w:rsidP="00535ADA">
      <w:pPr>
        <w:tabs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85" style="position:absolute;margin-left:8.55pt;margin-top:18.9pt;width:15.3pt;height:13.95pt;z-index:251628032"/>
        </w:pict>
      </w:r>
      <w:r w:rsidRPr="002A6332">
        <w:rPr>
          <w:rFonts w:ascii="Arial" w:hAnsi="Arial" w:cs="Arial"/>
          <w:sz w:val="22"/>
          <w:szCs w:val="22"/>
        </w:rPr>
        <w:t xml:space="preserve">          Cada vez que necesita</w:t>
      </w:r>
    </w:p>
    <w:p w:rsidR="00182BE0" w:rsidRPr="002A6332" w:rsidRDefault="00182BE0" w:rsidP="00535ADA">
      <w:pPr>
        <w:tabs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86" style="position:absolute;margin-left:9.3pt;margin-top:19.2pt;width:15.3pt;height:13.95pt;z-index:251629056"/>
        </w:pict>
      </w:r>
      <w:r w:rsidRPr="002A6332">
        <w:rPr>
          <w:rFonts w:ascii="Arial" w:hAnsi="Arial" w:cs="Arial"/>
          <w:sz w:val="22"/>
          <w:szCs w:val="22"/>
        </w:rPr>
        <w:t xml:space="preserve">          Cada semana</w:t>
      </w:r>
    </w:p>
    <w:p w:rsidR="00182BE0" w:rsidRPr="002A6332" w:rsidRDefault="00182BE0" w:rsidP="00535ADA">
      <w:pPr>
        <w:tabs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87" style="position:absolute;margin-left:9pt;margin-top:19.8pt;width:15.3pt;height:13.95pt;z-index:251630080"/>
        </w:pict>
      </w:r>
      <w:r w:rsidRPr="002A6332">
        <w:rPr>
          <w:rFonts w:ascii="Arial" w:hAnsi="Arial" w:cs="Arial"/>
          <w:sz w:val="22"/>
          <w:szCs w:val="22"/>
        </w:rPr>
        <w:t xml:space="preserve">          Cada mes</w:t>
      </w:r>
    </w:p>
    <w:p w:rsidR="00182BE0" w:rsidRPr="002A6332" w:rsidRDefault="00182BE0" w:rsidP="00535A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88" style="position:absolute;margin-left:342pt;margin-top:13.1pt;width:15.2pt;height:14.6pt;z-index:251699712"/>
        </w:pict>
      </w:r>
      <w:r w:rsidRPr="002A6332">
        <w:rPr>
          <w:rFonts w:ascii="Arial" w:hAnsi="Arial" w:cs="Arial"/>
          <w:sz w:val="22"/>
          <w:szCs w:val="22"/>
        </w:rPr>
        <w:t xml:space="preserve">          Cada cierto tiempo, cada cuanto?.....................................</w:t>
      </w:r>
    </w:p>
    <w:p w:rsidR="00182BE0" w:rsidRPr="00044833" w:rsidRDefault="00182BE0" w:rsidP="000448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oval id="_x0000_s1089" style="position:absolute;margin-left:189pt;margin-top:1.3pt;width:15.2pt;height:14.6pt;z-index:251698688"/>
        </w:pict>
      </w:r>
      <w:r w:rsidRPr="00044833">
        <w:rPr>
          <w:rFonts w:ascii="Arial" w:hAnsi="Arial" w:cs="Arial"/>
          <w:b/>
          <w:sz w:val="22"/>
          <w:szCs w:val="22"/>
        </w:rPr>
        <w:t>Administración: ¿</w:t>
      </w:r>
      <w:r w:rsidRPr="00044833">
        <w:rPr>
          <w:rFonts w:ascii="Arial" w:hAnsi="Arial" w:cs="Arial"/>
          <w:sz w:val="22"/>
          <w:szCs w:val="22"/>
        </w:rPr>
        <w:t xml:space="preserve">Lleva registros? Si         </w:t>
      </w:r>
      <w:r w:rsidRPr="00044833">
        <w:rPr>
          <w:rFonts w:ascii="Arial" w:hAnsi="Arial" w:cs="Arial"/>
          <w:b/>
          <w:sz w:val="22"/>
          <w:szCs w:val="22"/>
        </w:rPr>
        <w:t>¿</w:t>
      </w:r>
      <w:r w:rsidRPr="00044833">
        <w:rPr>
          <w:rFonts w:ascii="Arial" w:hAnsi="Arial" w:cs="Arial"/>
          <w:sz w:val="22"/>
          <w:szCs w:val="22"/>
        </w:rPr>
        <w:t>en qu</w:t>
      </w:r>
      <w:r>
        <w:rPr>
          <w:rFonts w:ascii="Arial" w:hAnsi="Arial" w:cs="Arial"/>
          <w:sz w:val="22"/>
          <w:szCs w:val="22"/>
        </w:rPr>
        <w:t>é</w:t>
      </w:r>
      <w:r w:rsidRPr="00044833">
        <w:rPr>
          <w:rFonts w:ascii="Arial" w:hAnsi="Arial" w:cs="Arial"/>
          <w:b/>
          <w:sz w:val="22"/>
          <w:szCs w:val="22"/>
        </w:rPr>
        <w:t>?</w:t>
      </w:r>
      <w:r w:rsidRPr="00044833">
        <w:rPr>
          <w:rFonts w:ascii="Arial" w:hAnsi="Arial" w:cs="Arial"/>
          <w:sz w:val="22"/>
          <w:szCs w:val="22"/>
        </w:rPr>
        <w:t xml:space="preserve">                                  No </w:t>
      </w:r>
      <w:r>
        <w:rPr>
          <w:rFonts w:ascii="Arial" w:hAnsi="Arial" w:cs="Arial"/>
          <w:sz w:val="22"/>
          <w:szCs w:val="22"/>
        </w:rPr>
        <w:t>– ¿Por qué?</w:t>
      </w:r>
    </w:p>
    <w:p w:rsidR="00182BE0" w:rsidRPr="00044833" w:rsidRDefault="00182BE0" w:rsidP="00044833">
      <w:pPr>
        <w:ind w:left="4111"/>
        <w:rPr>
          <w:rFonts w:ascii="Arial" w:hAnsi="Arial" w:cs="Arial"/>
          <w:sz w:val="20"/>
          <w:szCs w:val="20"/>
        </w:rPr>
      </w:pPr>
      <w:r>
        <w:rPr>
          <w:noProof/>
          <w:lang w:val="es-AR" w:eastAsia="es-AR"/>
        </w:rPr>
        <w:pict>
          <v:oval id="_x0000_s1090" style="position:absolute;left:0;text-align:left;margin-left:187.35pt;margin-top:9.1pt;width:10.85pt;height:9.25pt;z-index:251693568"/>
        </w:pict>
      </w:r>
      <w:r>
        <w:rPr>
          <w:noProof/>
          <w:lang w:val="es-AR" w:eastAsia="es-AR"/>
        </w:rPr>
        <w:pict>
          <v:oval id="_x0000_s1091" style="position:absolute;left:0;text-align:left;margin-left:187.35pt;margin-top:-.45pt;width:10.85pt;height:9.55pt;z-index:251694592"/>
        </w:pict>
      </w:r>
      <w:r w:rsidRPr="00044833">
        <w:rPr>
          <w:rFonts w:ascii="Arial" w:hAnsi="Arial" w:cs="Arial"/>
          <w:sz w:val="20"/>
          <w:szCs w:val="20"/>
        </w:rPr>
        <w:t>Ingresos</w:t>
      </w:r>
      <w:r>
        <w:rPr>
          <w:rFonts w:ascii="Arial" w:hAnsi="Arial" w:cs="Arial"/>
          <w:sz w:val="20"/>
          <w:szCs w:val="20"/>
        </w:rPr>
        <w:t xml:space="preserve">                                    ………………………………….</w:t>
      </w:r>
    </w:p>
    <w:p w:rsidR="00182BE0" w:rsidRPr="00044833" w:rsidRDefault="00182BE0" w:rsidP="00044833">
      <w:pPr>
        <w:ind w:left="4111"/>
        <w:rPr>
          <w:rFonts w:ascii="Arial" w:hAnsi="Arial" w:cs="Arial"/>
          <w:sz w:val="20"/>
          <w:szCs w:val="20"/>
        </w:rPr>
      </w:pPr>
      <w:r w:rsidRPr="00044833">
        <w:rPr>
          <w:rFonts w:ascii="Arial" w:hAnsi="Arial" w:cs="Arial"/>
          <w:sz w:val="20"/>
          <w:szCs w:val="20"/>
        </w:rPr>
        <w:t>Egreso</w:t>
      </w:r>
    </w:p>
    <w:p w:rsidR="00182BE0" w:rsidRPr="00044833" w:rsidRDefault="00182BE0" w:rsidP="00044833">
      <w:pPr>
        <w:ind w:left="4111"/>
        <w:rPr>
          <w:rFonts w:ascii="Arial" w:hAnsi="Arial" w:cs="Arial"/>
          <w:sz w:val="20"/>
          <w:szCs w:val="20"/>
        </w:rPr>
      </w:pPr>
      <w:r>
        <w:rPr>
          <w:noProof/>
          <w:lang w:val="es-AR" w:eastAsia="es-AR"/>
        </w:rPr>
        <w:pict>
          <v:oval id="_x0000_s1092" style="position:absolute;left:0;text-align:left;margin-left:187.35pt;margin-top:2.45pt;width:10.85pt;height:9.55pt;z-index:251695616"/>
        </w:pict>
      </w:r>
      <w:r w:rsidRPr="00044833">
        <w:rPr>
          <w:rFonts w:ascii="Arial" w:hAnsi="Arial" w:cs="Arial"/>
          <w:sz w:val="20"/>
          <w:szCs w:val="20"/>
        </w:rPr>
        <w:t>Obtiene sus Costos</w:t>
      </w:r>
    </w:p>
    <w:p w:rsidR="00182BE0" w:rsidRPr="00044833" w:rsidRDefault="00182BE0" w:rsidP="00044833">
      <w:pPr>
        <w:ind w:left="4111"/>
        <w:rPr>
          <w:rFonts w:ascii="Arial" w:hAnsi="Arial" w:cs="Arial"/>
          <w:sz w:val="20"/>
          <w:szCs w:val="20"/>
        </w:rPr>
      </w:pPr>
      <w:r>
        <w:rPr>
          <w:noProof/>
          <w:lang w:val="es-AR" w:eastAsia="es-AR"/>
        </w:rPr>
        <w:pict>
          <v:oval id="_x0000_s1093" style="position:absolute;left:0;text-align:left;margin-left:187.35pt;margin-top:10.05pt;width:10.85pt;height:10.25pt;z-index:251696640"/>
        </w:pict>
      </w:r>
      <w:r>
        <w:rPr>
          <w:noProof/>
          <w:lang w:val="es-AR" w:eastAsia="es-AR"/>
        </w:rPr>
        <w:pict>
          <v:oval id="_x0000_s1094" style="position:absolute;left:0;text-align:left;margin-left:187.35pt;margin-top:.5pt;width:10.85pt;height:9.55pt;z-index:251697664"/>
        </w:pict>
      </w:r>
      <w:r w:rsidRPr="00044833">
        <w:rPr>
          <w:rFonts w:ascii="Arial" w:hAnsi="Arial" w:cs="Arial"/>
          <w:sz w:val="20"/>
          <w:szCs w:val="20"/>
        </w:rPr>
        <w:t>Determina su Utilidad</w:t>
      </w:r>
    </w:p>
    <w:p w:rsidR="00182BE0" w:rsidRDefault="00182BE0" w:rsidP="00044833">
      <w:pPr>
        <w:spacing w:line="360" w:lineRule="auto"/>
        <w:ind w:left="4111"/>
        <w:rPr>
          <w:rFonts w:ascii="Arial" w:hAnsi="Arial" w:cs="Arial"/>
          <w:b/>
          <w:sz w:val="20"/>
          <w:szCs w:val="20"/>
        </w:rPr>
      </w:pPr>
      <w:r w:rsidRPr="00044833">
        <w:rPr>
          <w:rFonts w:ascii="Arial" w:hAnsi="Arial" w:cs="Arial"/>
          <w:sz w:val="20"/>
          <w:szCs w:val="20"/>
        </w:rPr>
        <w:t>Observación (hace cuanto tiempo lo lleva</w:t>
      </w:r>
      <w:r>
        <w:rPr>
          <w:rFonts w:ascii="Arial" w:hAnsi="Arial" w:cs="Arial"/>
          <w:b/>
          <w:sz w:val="20"/>
          <w:szCs w:val="20"/>
        </w:rPr>
        <w:t>)…………………</w:t>
      </w:r>
      <w:r w:rsidRPr="00044833">
        <w:rPr>
          <w:rFonts w:ascii="Arial" w:hAnsi="Arial" w:cs="Arial"/>
          <w:b/>
          <w:sz w:val="20"/>
          <w:szCs w:val="20"/>
        </w:rPr>
        <w:t>….</w:t>
      </w:r>
    </w:p>
    <w:p w:rsidR="00182BE0" w:rsidRPr="002A6332" w:rsidRDefault="00182BE0" w:rsidP="00044833">
      <w:pPr>
        <w:spacing w:line="360" w:lineRule="auto"/>
        <w:ind w:left="4111"/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………………………………………………………………………..</w:t>
      </w:r>
      <w:r w:rsidRPr="00044833">
        <w:rPr>
          <w:rFonts w:ascii="Arial" w:hAnsi="Arial" w:cs="Arial"/>
          <w:b/>
          <w:sz w:val="20"/>
          <w:szCs w:val="20"/>
        </w:rPr>
        <w:t xml:space="preserve"> </w:t>
      </w:r>
      <w:r>
        <w:rPr>
          <w:noProof/>
          <w:lang w:val="es-AR" w:eastAsia="es-AR"/>
        </w:rPr>
        <w:pict>
          <v:rect id="_x0000_s1095" style="position:absolute;left:0;text-align:left;margin-left:0;margin-top:11.7pt;width:477pt;height:22.25pt;z-index:251631104;mso-position-horizontal-relative:text;mso-position-vertical-relative:text">
            <v:textbox>
              <w:txbxContent>
                <w:p w:rsidR="00182BE0" w:rsidRPr="00287F75" w:rsidRDefault="00182BE0" w:rsidP="00535AD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Estructura de Ingresos -</w:t>
                  </w:r>
                  <w:r w:rsidRPr="00287F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Egresos y resultado</w:t>
                  </w:r>
                </w:p>
              </w:txbxContent>
            </v:textbox>
          </v:rect>
        </w:pict>
      </w:r>
    </w:p>
    <w:p w:rsidR="00182BE0" w:rsidRPr="002A6332" w:rsidRDefault="00182BE0" w:rsidP="00535ADA">
      <w:pPr>
        <w:spacing w:line="360" w:lineRule="auto"/>
      </w:pP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1) Ingresos</w:t>
      </w:r>
    </w:p>
    <w:p w:rsidR="00182BE0" w:rsidRPr="002A6332" w:rsidRDefault="00182BE0" w:rsidP="00535ADA">
      <w:pPr>
        <w:rPr>
          <w:rFonts w:ascii="Arial" w:hAnsi="Arial" w:cs="Arial"/>
          <w:sz w:val="16"/>
          <w:szCs w:val="16"/>
        </w:rPr>
      </w:pPr>
      <w:r w:rsidRPr="002A6332">
        <w:rPr>
          <w:rFonts w:ascii="Arial" w:hAnsi="Arial" w:cs="Arial"/>
          <w:sz w:val="20"/>
          <w:szCs w:val="20"/>
        </w:rPr>
        <w:t>Venta de productos o servicios por:</w:t>
      </w:r>
      <w:r w:rsidRPr="002A6332">
        <w:rPr>
          <w:rFonts w:ascii="Arial" w:hAnsi="Arial" w:cs="Arial"/>
          <w:sz w:val="22"/>
          <w:szCs w:val="22"/>
        </w:rPr>
        <w:t xml:space="preserve"> ………………..….... </w:t>
      </w:r>
      <w:r w:rsidRPr="002A6332">
        <w:rPr>
          <w:rFonts w:ascii="Arial" w:hAnsi="Arial" w:cs="Arial"/>
          <w:sz w:val="16"/>
          <w:szCs w:val="16"/>
        </w:rPr>
        <w:t xml:space="preserve">( indicar la periodicidad) semanal/quincenal/mensual </w:t>
      </w:r>
    </w:p>
    <w:tbl>
      <w:tblPr>
        <w:tblW w:w="9778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93"/>
        <w:gridCol w:w="788"/>
        <w:gridCol w:w="2378"/>
        <w:gridCol w:w="1449"/>
        <w:gridCol w:w="850"/>
        <w:gridCol w:w="960"/>
        <w:gridCol w:w="316"/>
        <w:gridCol w:w="1418"/>
        <w:gridCol w:w="1275"/>
        <w:gridCol w:w="229"/>
        <w:gridCol w:w="22"/>
      </w:tblGrid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Orden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Producto o Servicio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>C/P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>Precio Vta.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8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34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F641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>Otros productos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4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rPr>
          <w:gridBefore w:val="1"/>
          <w:gridAfter w:val="1"/>
          <w:wBefore w:w="93" w:type="dxa"/>
          <w:wAfter w:w="22" w:type="dxa"/>
          <w:trHeight w:val="241"/>
        </w:trPr>
        <w:tc>
          <w:tcPr>
            <w:tcW w:w="7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AR" w:eastAsia="es-A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margin-left:-6.95pt;margin-top:1.05pt;width:473.2pt;height:31.3pt;z-index:251688448;mso-position-horizontal-relative:text;mso-position-vertical-relative:text">
                  <v:textbox style="mso-next-textbox:#_x0000_s1096">
                    <w:txbxContent>
                      <w:p w:rsidR="00182BE0" w:rsidRPr="009B035B" w:rsidRDefault="00182BE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B035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Complete la grilla con los productos que representen su mayor proporción de ventas, incluya en Otros productos y servicios el resto de las ventas. </w:t>
                        </w:r>
                      </w:p>
                      <w:p w:rsidR="00182BE0" w:rsidRPr="009B035B" w:rsidRDefault="00182BE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B035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Indique en la columna C/P si el producto en Comprado o Producido en su microempresa.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4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21"/>
        </w:trPr>
        <w:tc>
          <w:tcPr>
            <w:tcW w:w="3259" w:type="dxa"/>
            <w:gridSpan w:val="3"/>
          </w:tcPr>
          <w:p w:rsidR="00182BE0" w:rsidRPr="002A6332" w:rsidRDefault="00182BE0" w:rsidP="00535A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2A6332">
              <w:rPr>
                <w:rFonts w:ascii="Arial" w:hAnsi="Arial" w:cs="Arial"/>
                <w:sz w:val="20"/>
                <w:szCs w:val="20"/>
              </w:rPr>
              <w:t xml:space="preserve">    Contado </w:t>
            </w: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 xml:space="preserve">                   Crédito </w:t>
            </w: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 xml:space="preserve">                   Consignación</w:t>
            </w: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 xml:space="preserve">                   Otros</w:t>
            </w:r>
          </w:p>
        </w:tc>
        <w:tc>
          <w:tcPr>
            <w:tcW w:w="3259" w:type="dxa"/>
            <w:gridSpan w:val="3"/>
          </w:tcPr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Por mayor  ……… %  (1)</w:t>
            </w: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 xml:space="preserve">Porcentaje           Plazo </w:t>
            </w: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(3)</w:t>
            </w: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(4)   ………</w:t>
            </w: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(5)</w:t>
            </w: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(6)</w:t>
            </w:r>
          </w:p>
        </w:tc>
        <w:tc>
          <w:tcPr>
            <w:tcW w:w="3260" w:type="dxa"/>
            <w:gridSpan w:val="5"/>
          </w:tcPr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Por menor ……….% (2)</w:t>
            </w: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Porcentaje           Plazo</w:t>
            </w:r>
          </w:p>
          <w:p w:rsidR="00182BE0" w:rsidRPr="002A6332" w:rsidRDefault="00182BE0" w:rsidP="00535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8F5DFF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(3)</w:t>
            </w:r>
          </w:p>
          <w:p w:rsidR="00182BE0" w:rsidRPr="002A6332" w:rsidRDefault="00182BE0" w:rsidP="008F5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8F5DFF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(4)  ………</w:t>
            </w:r>
          </w:p>
          <w:p w:rsidR="00182BE0" w:rsidRPr="002A6332" w:rsidRDefault="00182BE0" w:rsidP="008F5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8F5DFF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(5)</w:t>
            </w:r>
          </w:p>
          <w:p w:rsidR="00182BE0" w:rsidRPr="002A6332" w:rsidRDefault="00182BE0" w:rsidP="008F5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8F5DFF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(6)</w:t>
            </w:r>
          </w:p>
        </w:tc>
      </w:tr>
    </w:tbl>
    <w:p w:rsidR="00182BE0" w:rsidRPr="002A6332" w:rsidRDefault="00182BE0" w:rsidP="008A3F95">
      <w:pPr>
        <w:numPr>
          <w:ilvl w:val="0"/>
          <w:numId w:val="3"/>
        </w:numPr>
        <w:rPr>
          <w:sz w:val="16"/>
          <w:szCs w:val="16"/>
        </w:rPr>
      </w:pPr>
      <w:r w:rsidRPr="002A6332">
        <w:rPr>
          <w:sz w:val="16"/>
          <w:szCs w:val="16"/>
        </w:rPr>
        <w:t>+ (2)= 100     (3)+(4)+(5)+(6)= 100</w:t>
      </w:r>
    </w:p>
    <w:p w:rsidR="00182BE0" w:rsidRPr="002A6332" w:rsidRDefault="00182BE0" w:rsidP="00535ADA">
      <w:pPr>
        <w:rPr>
          <w:sz w:val="16"/>
          <w:szCs w:val="16"/>
        </w:rPr>
      </w:pPr>
    </w:p>
    <w:p w:rsidR="00182BE0" w:rsidRPr="002A6332" w:rsidRDefault="00182BE0" w:rsidP="00535ADA"/>
    <w:p w:rsidR="00182BE0" w:rsidRPr="002A6332" w:rsidRDefault="00182BE0" w:rsidP="00F6412C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2) Egresos (de la actividad)</w:t>
      </w: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COSTOS VARIABLES</w:t>
      </w: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</w:p>
    <w:p w:rsidR="00182BE0" w:rsidRPr="002A6332" w:rsidRDefault="00182BE0" w:rsidP="00F6412C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A6332">
        <w:rPr>
          <w:rFonts w:ascii="Arial" w:hAnsi="Arial" w:cs="Arial"/>
          <w:b/>
          <w:sz w:val="20"/>
          <w:szCs w:val="20"/>
        </w:rPr>
        <w:t>Compra de mercaderías y materias primas para dichas ventas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4100"/>
        <w:gridCol w:w="1417"/>
        <w:gridCol w:w="1985"/>
        <w:gridCol w:w="1448"/>
      </w:tblGrid>
      <w:tr w:rsidR="00182BE0" w:rsidRPr="002A6332" w:rsidTr="00AA3A9A"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Orden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Producto o Servicio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Precio Unitario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182BE0" w:rsidRPr="002A6332" w:rsidTr="00AA3A9A">
        <w:tc>
          <w:tcPr>
            <w:tcW w:w="864" w:type="dxa"/>
            <w:tcBorders>
              <w:top w:val="single" w:sz="12" w:space="0" w:color="auto"/>
            </w:tcBorders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single" w:sz="12" w:space="0" w:color="auto"/>
            </w:tcBorders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864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10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c>
          <w:tcPr>
            <w:tcW w:w="4964" w:type="dxa"/>
            <w:gridSpan w:val="2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417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</w:tbl>
    <w:p w:rsidR="00182BE0" w:rsidRPr="002A6332" w:rsidRDefault="00182BE0" w:rsidP="00535ADA"/>
    <w:p w:rsidR="00182BE0" w:rsidRPr="002A6332" w:rsidRDefault="00182BE0" w:rsidP="00535ADA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 xml:space="preserve">Modalidad de compras y ventas, según la forma de pago </w:t>
      </w:r>
    </w:p>
    <w:p w:rsidR="00182BE0" w:rsidRPr="002A6332" w:rsidRDefault="00182BE0" w:rsidP="00A14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182BE0" w:rsidRPr="002A6332" w:rsidTr="00AA3A9A">
        <w:trPr>
          <w:trHeight w:val="1821"/>
        </w:trPr>
        <w:tc>
          <w:tcPr>
            <w:tcW w:w="3259" w:type="dxa"/>
          </w:tcPr>
          <w:p w:rsidR="00182BE0" w:rsidRPr="002A6332" w:rsidRDefault="00182BE0" w:rsidP="00440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sz w:val="20"/>
                <w:szCs w:val="20"/>
              </w:rPr>
              <w:t>COMPRAS</w:t>
            </w:r>
            <w:r w:rsidRPr="002A6332">
              <w:rPr>
                <w:rFonts w:ascii="Arial" w:hAnsi="Arial" w:cs="Arial"/>
                <w:sz w:val="20"/>
                <w:szCs w:val="20"/>
              </w:rPr>
              <w:t xml:space="preserve">     Contado 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 xml:space="preserve">                       Crédito 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 xml:space="preserve">                       Consignación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 xml:space="preserve">                       Otros</w:t>
            </w:r>
          </w:p>
        </w:tc>
        <w:tc>
          <w:tcPr>
            <w:tcW w:w="3259" w:type="dxa"/>
          </w:tcPr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Por mayor  ……… %  (1)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 xml:space="preserve">Porcentaje           Plazo 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(3)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(4)   ………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(5)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(6)</w:t>
            </w:r>
          </w:p>
        </w:tc>
        <w:tc>
          <w:tcPr>
            <w:tcW w:w="3260" w:type="dxa"/>
          </w:tcPr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Por menor ……….% (2)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Porcentaje           Plazo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(3)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(4)  ………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(5)</w:t>
            </w: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BE0" w:rsidRPr="002A6332" w:rsidRDefault="00182BE0" w:rsidP="004401D2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………….%  (6)</w:t>
            </w:r>
          </w:p>
        </w:tc>
      </w:tr>
    </w:tbl>
    <w:p w:rsidR="00182BE0" w:rsidRPr="002A6332" w:rsidRDefault="00182BE0" w:rsidP="00535ADA"/>
    <w:p w:rsidR="00182BE0" w:rsidRPr="002A6332" w:rsidRDefault="00182BE0" w:rsidP="00535ADA"/>
    <w:p w:rsidR="00182BE0" w:rsidRPr="002A6332" w:rsidRDefault="00182BE0" w:rsidP="00535ADA"/>
    <w:p w:rsidR="00182BE0" w:rsidRPr="002A6332" w:rsidRDefault="00182BE0" w:rsidP="002D48AB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Otros costos variables relativos a la actividad</w:t>
      </w:r>
    </w:p>
    <w:p w:rsidR="00182BE0" w:rsidRPr="002A6332" w:rsidRDefault="00182BE0" w:rsidP="00535A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732"/>
        <w:gridCol w:w="3260"/>
      </w:tblGrid>
      <w:tr w:rsidR="00182BE0" w:rsidRPr="002A6332" w:rsidTr="00AA3A9A">
        <w:tc>
          <w:tcPr>
            <w:tcW w:w="3402" w:type="dxa"/>
          </w:tcPr>
          <w:p w:rsidR="00182BE0" w:rsidRPr="002A6332" w:rsidRDefault="00182BE0" w:rsidP="00AA3A9A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AA3A9A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1732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Período</w:t>
            </w:r>
          </w:p>
        </w:tc>
        <w:tc>
          <w:tcPr>
            <w:tcW w:w="3260" w:type="dxa"/>
          </w:tcPr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AA3A9A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182BE0" w:rsidRPr="002A6332" w:rsidTr="00AA3A9A">
        <w:trPr>
          <w:trHeight w:val="397"/>
        </w:trPr>
        <w:tc>
          <w:tcPr>
            <w:tcW w:w="3402" w:type="dxa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Combustible</w:t>
            </w:r>
          </w:p>
        </w:tc>
        <w:tc>
          <w:tcPr>
            <w:tcW w:w="1732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rPr>
          <w:trHeight w:val="397"/>
        </w:trPr>
        <w:tc>
          <w:tcPr>
            <w:tcW w:w="3402" w:type="dxa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Servicios </w:t>
            </w:r>
            <w:r w:rsidRPr="002A6332">
              <w:rPr>
                <w:rFonts w:ascii="Arial" w:hAnsi="Arial" w:cs="Arial"/>
                <w:sz w:val="22"/>
                <w:szCs w:val="22"/>
              </w:rPr>
              <w:t>(Luz, agua, tel)</w:t>
            </w:r>
          </w:p>
        </w:tc>
        <w:tc>
          <w:tcPr>
            <w:tcW w:w="1732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rPr>
          <w:trHeight w:val="397"/>
        </w:trPr>
        <w:tc>
          <w:tcPr>
            <w:tcW w:w="3402" w:type="dxa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Viáticos</w:t>
            </w:r>
          </w:p>
        </w:tc>
        <w:tc>
          <w:tcPr>
            <w:tcW w:w="1732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rPr>
          <w:trHeight w:val="397"/>
        </w:trPr>
        <w:tc>
          <w:tcPr>
            <w:tcW w:w="3402" w:type="dxa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Transporte</w:t>
            </w:r>
          </w:p>
        </w:tc>
        <w:tc>
          <w:tcPr>
            <w:tcW w:w="1732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rPr>
          <w:trHeight w:val="397"/>
        </w:trPr>
        <w:tc>
          <w:tcPr>
            <w:tcW w:w="3402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Otros</w:t>
            </w:r>
            <w:r w:rsidRPr="002A6332">
              <w:rPr>
                <w:rFonts w:ascii="Arial" w:hAnsi="Arial" w:cs="Arial"/>
                <w:sz w:val="22"/>
                <w:szCs w:val="22"/>
              </w:rPr>
              <w:t xml:space="preserve"> (jornales temporales) </w:t>
            </w:r>
          </w:p>
        </w:tc>
        <w:tc>
          <w:tcPr>
            <w:tcW w:w="1732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rPr>
          <w:trHeight w:val="397"/>
        </w:trPr>
        <w:tc>
          <w:tcPr>
            <w:tcW w:w="3402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  <w:tr w:rsidR="00182BE0" w:rsidRPr="002A6332" w:rsidTr="00AA3A9A">
        <w:trPr>
          <w:trHeight w:val="397"/>
        </w:trPr>
        <w:tc>
          <w:tcPr>
            <w:tcW w:w="5134" w:type="dxa"/>
            <w:gridSpan w:val="2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Pr="002A633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260" w:type="dxa"/>
          </w:tcPr>
          <w:p w:rsidR="00182BE0" w:rsidRPr="002A6332" w:rsidRDefault="00182BE0" w:rsidP="00535ADA">
            <w:pPr>
              <w:rPr>
                <w:rFonts w:ascii="Arial" w:hAnsi="Arial" w:cs="Arial"/>
              </w:rPr>
            </w:pPr>
          </w:p>
        </w:tc>
      </w:tr>
    </w:tbl>
    <w:p w:rsidR="00182BE0" w:rsidRPr="002A6332" w:rsidRDefault="00182BE0" w:rsidP="00535ADA"/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 xml:space="preserve">Total Costos Variables </w:t>
      </w: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3291"/>
      </w:tblGrid>
      <w:tr w:rsidR="00182BE0" w:rsidRPr="002A6332" w:rsidTr="00AA3A9A">
        <w:trPr>
          <w:trHeight w:val="397"/>
        </w:trPr>
        <w:tc>
          <w:tcPr>
            <w:tcW w:w="5103" w:type="dxa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Total compra de materia prima (a)</w:t>
            </w:r>
          </w:p>
        </w:tc>
        <w:tc>
          <w:tcPr>
            <w:tcW w:w="3291" w:type="dxa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AA3A9A">
        <w:trPr>
          <w:trHeight w:val="397"/>
        </w:trPr>
        <w:tc>
          <w:tcPr>
            <w:tcW w:w="5103" w:type="dxa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Total Otros costos (b)</w:t>
            </w:r>
          </w:p>
        </w:tc>
        <w:tc>
          <w:tcPr>
            <w:tcW w:w="3291" w:type="dxa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AA3A9A">
        <w:trPr>
          <w:trHeight w:val="397"/>
        </w:trPr>
        <w:tc>
          <w:tcPr>
            <w:tcW w:w="5103" w:type="dxa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                  TOTAL COSTOS VARIABLES (a+b)</w:t>
            </w:r>
          </w:p>
        </w:tc>
        <w:tc>
          <w:tcPr>
            <w:tcW w:w="3291" w:type="dxa"/>
            <w:shd w:val="clear" w:color="auto" w:fill="A6A6A6"/>
          </w:tcPr>
          <w:p w:rsidR="00182BE0" w:rsidRPr="002A6332" w:rsidRDefault="00182BE0" w:rsidP="00535ADA">
            <w:pPr>
              <w:rPr>
                <w:rFonts w:ascii="Arial" w:hAnsi="Arial" w:cs="Arial"/>
                <w:b/>
              </w:rPr>
            </w:pPr>
          </w:p>
        </w:tc>
      </w:tr>
    </w:tbl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</w:p>
    <w:p w:rsidR="00182BE0" w:rsidRPr="002A6332" w:rsidRDefault="00182BE0" w:rsidP="00535ADA">
      <w:pPr>
        <w:rPr>
          <w:rFonts w:ascii="Arial" w:hAnsi="Arial" w:cs="Arial"/>
          <w:sz w:val="22"/>
          <w:szCs w:val="22"/>
        </w:rPr>
      </w:pPr>
    </w:p>
    <w:tbl>
      <w:tblPr>
        <w:tblW w:w="974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5"/>
        <w:gridCol w:w="648"/>
        <w:gridCol w:w="1858"/>
        <w:gridCol w:w="1296"/>
        <w:gridCol w:w="861"/>
        <w:gridCol w:w="942"/>
        <w:gridCol w:w="1070"/>
      </w:tblGrid>
      <w:tr w:rsidR="00182BE0" w:rsidRPr="002A6332">
        <w:trPr>
          <w:trHeight w:val="321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COSTOS FIJOS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>
        <w:trPr>
          <w:trHeight w:val="273"/>
        </w:trPr>
        <w:tc>
          <w:tcPr>
            <w:tcW w:w="5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Personal Afectado (Exceptuando al Titular)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>
        <w:trPr>
          <w:trHeight w:val="273"/>
        </w:trPr>
        <w:tc>
          <w:tcPr>
            <w:tcW w:w="5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Remuneración fija (independientemente de la producción)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>
        <w:trPr>
          <w:trHeight w:val="54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Parentesco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Sueldo Anual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Sueldo Mens.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Socio (S/N)</w:t>
            </w:r>
          </w:p>
        </w:tc>
      </w:tr>
      <w:tr w:rsidR="00182BE0" w:rsidRPr="002A6332">
        <w:trPr>
          <w:trHeight w:val="273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2BE0" w:rsidRPr="002A6332">
        <w:trPr>
          <w:trHeight w:val="273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2BE0" w:rsidRPr="002A6332">
        <w:trPr>
          <w:trHeight w:val="28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2BE0" w:rsidRPr="002A6332">
        <w:trPr>
          <w:trHeight w:val="289"/>
        </w:trPr>
        <w:tc>
          <w:tcPr>
            <w:tcW w:w="6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TOTAL (1)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82BE0" w:rsidRPr="002A6332" w:rsidRDefault="00182BE0" w:rsidP="00535ADA">
      <w:pPr>
        <w:rPr>
          <w:b/>
        </w:rPr>
      </w:pP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 xml:space="preserve">Costos Fijos </w:t>
      </w:r>
    </w:p>
    <w:tbl>
      <w:tblPr>
        <w:tblW w:w="6946" w:type="dxa"/>
        <w:tblInd w:w="1346" w:type="dxa"/>
        <w:tblCellMar>
          <w:left w:w="70" w:type="dxa"/>
          <w:right w:w="70" w:type="dxa"/>
        </w:tblCellMar>
        <w:tblLook w:val="0000"/>
      </w:tblPr>
      <w:tblGrid>
        <w:gridCol w:w="3686"/>
        <w:gridCol w:w="1559"/>
        <w:gridCol w:w="1701"/>
      </w:tblGrid>
      <w:tr w:rsidR="00182BE0" w:rsidRPr="002A6332" w:rsidTr="00083DF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Importe </w:t>
            </w:r>
          </w:p>
        </w:tc>
      </w:tr>
      <w:tr w:rsidR="00182BE0" w:rsidRPr="002A6332" w:rsidTr="00083DF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 xml:space="preserve">Amortización de bienes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2BE0" w:rsidRPr="002A6332" w:rsidTr="00083DF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 xml:space="preserve">Remuneración del propietario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2BE0" w:rsidRPr="002A6332" w:rsidTr="00083DF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083DFD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Remuneración empleados fijos (total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2BE0" w:rsidRPr="002A6332" w:rsidTr="00083DF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Patentes , Seguros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2BE0" w:rsidRPr="002A6332" w:rsidTr="00083DF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Impuestos Específicos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2BE0" w:rsidRPr="002A6332" w:rsidTr="00083DF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Alquileres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2BE0" w:rsidRPr="002A6332" w:rsidTr="00083DFD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bCs/>
                <w:sz w:val="20"/>
                <w:szCs w:val="20"/>
              </w:rPr>
              <w:t>Otros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2BE0" w:rsidRPr="002A6332" w:rsidTr="00083DFD">
        <w:trPr>
          <w:trHeight w:val="270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Total costos Fijos </w:t>
            </w:r>
          </w:p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BE0" w:rsidRPr="002A6332" w:rsidRDefault="00182BE0" w:rsidP="00535ADA">
      <w:pPr>
        <w:rPr>
          <w:b/>
        </w:rPr>
      </w:pP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 xml:space="preserve">Costos Totales </w:t>
      </w:r>
    </w:p>
    <w:tbl>
      <w:tblPr>
        <w:tblW w:w="6946" w:type="dxa"/>
        <w:tblInd w:w="1346" w:type="dxa"/>
        <w:tblCellMar>
          <w:left w:w="70" w:type="dxa"/>
          <w:right w:w="70" w:type="dxa"/>
        </w:tblCellMar>
        <w:tblLook w:val="0000"/>
      </w:tblPr>
      <w:tblGrid>
        <w:gridCol w:w="3686"/>
        <w:gridCol w:w="1559"/>
        <w:gridCol w:w="1701"/>
      </w:tblGrid>
      <w:tr w:rsidR="00182BE0" w:rsidRPr="002A6332" w:rsidTr="000B48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E0" w:rsidRPr="002A6332" w:rsidTr="000B4806">
        <w:trPr>
          <w:trHeight w:val="270"/>
        </w:trPr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Total Costos Variables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2BE0" w:rsidRPr="002A6332" w:rsidTr="000B4806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Total Costos Fijos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2BE0" w:rsidRPr="002A6332" w:rsidTr="004401D2">
        <w:trPr>
          <w:trHeight w:val="270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82BE0" w:rsidRPr="002A6332" w:rsidRDefault="00182BE0" w:rsidP="000B4806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Costos Totales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</w:tcPr>
          <w:p w:rsidR="00182BE0" w:rsidRPr="002A6332" w:rsidRDefault="00182BE0" w:rsidP="00C13307">
            <w:pPr>
              <w:rPr>
                <w:rFonts w:ascii="Arial" w:hAnsi="Arial" w:cs="Arial"/>
                <w:sz w:val="20"/>
                <w:szCs w:val="20"/>
              </w:rPr>
            </w:pPr>
            <w:r w:rsidRPr="002A6332">
              <w:rPr>
                <w:rFonts w:ascii="Arial" w:hAnsi="Arial" w:cs="Arial"/>
                <w:sz w:val="20"/>
                <w:szCs w:val="20"/>
              </w:rPr>
              <w:t>$ </w:t>
            </w:r>
          </w:p>
        </w:tc>
      </w:tr>
    </w:tbl>
    <w:p w:rsidR="00182BE0" w:rsidRPr="002A6332" w:rsidRDefault="00182BE0" w:rsidP="00535ADA">
      <w:pPr>
        <w:rPr>
          <w:b/>
        </w:rPr>
      </w:pP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3) Estado de Resultado</w:t>
      </w: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="1384" w:tblpY="1"/>
        <w:tblOverlap w:val="never"/>
        <w:tblW w:w="3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61"/>
      </w:tblGrid>
      <w:tr w:rsidR="00182BE0" w:rsidRPr="002A6332" w:rsidTr="00235593">
        <w:trPr>
          <w:trHeight w:val="397"/>
        </w:trPr>
        <w:tc>
          <w:tcPr>
            <w:tcW w:w="2653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Ventas                                         </w:t>
            </w:r>
          </w:p>
        </w:tc>
        <w:tc>
          <w:tcPr>
            <w:tcW w:w="2347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97"/>
        </w:trPr>
        <w:tc>
          <w:tcPr>
            <w:tcW w:w="2653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Costos Totales                             </w:t>
            </w:r>
          </w:p>
        </w:tc>
        <w:tc>
          <w:tcPr>
            <w:tcW w:w="2347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97"/>
        </w:trPr>
        <w:tc>
          <w:tcPr>
            <w:tcW w:w="2653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Utilidad del Emprendimiento    </w:t>
            </w:r>
          </w:p>
        </w:tc>
        <w:tc>
          <w:tcPr>
            <w:tcW w:w="2347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br w:type="textWrapping" w:clear="all"/>
      </w: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</w:p>
    <w:p w:rsidR="00182BE0" w:rsidRPr="002A6332" w:rsidRDefault="00182BE0" w:rsidP="00535ADA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 xml:space="preserve">Análisis de la Economía Familiar </w:t>
      </w:r>
    </w:p>
    <w:p w:rsidR="00182BE0" w:rsidRPr="002A6332" w:rsidRDefault="00182BE0" w:rsidP="00D469CD">
      <w:pPr>
        <w:ind w:right="458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1384" w:tblpY="66"/>
        <w:tblW w:w="4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2694"/>
        <w:gridCol w:w="2550"/>
      </w:tblGrid>
      <w:tr w:rsidR="00182BE0" w:rsidRPr="002A6332" w:rsidTr="00235593">
        <w:trPr>
          <w:trHeight w:val="318"/>
        </w:trPr>
        <w:tc>
          <w:tcPr>
            <w:tcW w:w="3520" w:type="pct"/>
            <w:gridSpan w:val="2"/>
          </w:tcPr>
          <w:p w:rsidR="00182BE0" w:rsidRPr="002A6332" w:rsidRDefault="00182BE0" w:rsidP="00235593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INGRESOS Mensuales</w:t>
            </w:r>
          </w:p>
        </w:tc>
        <w:tc>
          <w:tcPr>
            <w:tcW w:w="1480" w:type="pct"/>
          </w:tcPr>
          <w:p w:rsidR="00182BE0" w:rsidRPr="002A6332" w:rsidRDefault="00182BE0" w:rsidP="002355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2BE0" w:rsidRPr="002A6332" w:rsidTr="00235593">
        <w:trPr>
          <w:trHeight w:val="318"/>
        </w:trPr>
        <w:tc>
          <w:tcPr>
            <w:tcW w:w="3520" w:type="pct"/>
            <w:gridSpan w:val="2"/>
            <w:tcBorders>
              <w:top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Utilidad del Emprendimiento</w:t>
            </w:r>
          </w:p>
        </w:tc>
        <w:tc>
          <w:tcPr>
            <w:tcW w:w="1480" w:type="pct"/>
            <w:tcBorders>
              <w:top w:val="single" w:sz="12" w:space="0" w:color="auto"/>
              <w:bottom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  <w:tcBorders>
              <w:top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Otros ingresos del titular</w:t>
            </w:r>
          </w:p>
        </w:tc>
        <w:tc>
          <w:tcPr>
            <w:tcW w:w="1564" w:type="pct"/>
            <w:tcBorders>
              <w:top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Salario Universal</w:t>
            </w:r>
          </w:p>
        </w:tc>
        <w:tc>
          <w:tcPr>
            <w:tcW w:w="1480" w:type="pct"/>
            <w:tcBorders>
              <w:top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pct"/>
          </w:tcPr>
          <w:p w:rsidR="00182BE0" w:rsidRPr="002A6332" w:rsidRDefault="00182BE0" w:rsidP="00235593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Pensión Social</w:t>
            </w:r>
          </w:p>
        </w:tc>
        <w:tc>
          <w:tcPr>
            <w:tcW w:w="1480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pct"/>
          </w:tcPr>
          <w:p w:rsidR="00182BE0" w:rsidRPr="002A6332" w:rsidRDefault="00182BE0" w:rsidP="00235593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Tarjeta Ciudadana</w:t>
            </w:r>
          </w:p>
        </w:tc>
        <w:tc>
          <w:tcPr>
            <w:tcW w:w="1480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Changas</w:t>
            </w:r>
          </w:p>
        </w:tc>
        <w:tc>
          <w:tcPr>
            <w:tcW w:w="1480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  <w:tcBorders>
              <w:bottom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pct"/>
            <w:tcBorders>
              <w:bottom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Otros ………………</w:t>
            </w:r>
          </w:p>
        </w:tc>
        <w:tc>
          <w:tcPr>
            <w:tcW w:w="1480" w:type="pct"/>
            <w:tcBorders>
              <w:bottom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  <w:tcBorders>
              <w:top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Otros ingresos de la familia</w:t>
            </w:r>
          </w:p>
        </w:tc>
        <w:tc>
          <w:tcPr>
            <w:tcW w:w="1564" w:type="pct"/>
            <w:tcBorders>
              <w:top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Salario Rel. dependencia</w:t>
            </w:r>
          </w:p>
        </w:tc>
        <w:tc>
          <w:tcPr>
            <w:tcW w:w="1480" w:type="pct"/>
            <w:tcBorders>
              <w:top w:val="single" w:sz="12" w:space="0" w:color="auto"/>
            </w:tcBorders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pct"/>
          </w:tcPr>
          <w:p w:rsidR="00182BE0" w:rsidRPr="002A6332" w:rsidRDefault="00182BE0" w:rsidP="00235593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Salario Universal</w:t>
            </w:r>
          </w:p>
        </w:tc>
        <w:tc>
          <w:tcPr>
            <w:tcW w:w="1480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pct"/>
          </w:tcPr>
          <w:p w:rsidR="00182BE0" w:rsidRPr="002A6332" w:rsidRDefault="00182BE0" w:rsidP="00235593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Pensión Social</w:t>
            </w:r>
          </w:p>
        </w:tc>
        <w:tc>
          <w:tcPr>
            <w:tcW w:w="1480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pct"/>
          </w:tcPr>
          <w:p w:rsidR="00182BE0" w:rsidRPr="002A6332" w:rsidRDefault="00182BE0" w:rsidP="00235593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Tarjeta Ciudadana</w:t>
            </w:r>
          </w:p>
        </w:tc>
        <w:tc>
          <w:tcPr>
            <w:tcW w:w="1480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Changas</w:t>
            </w:r>
          </w:p>
        </w:tc>
        <w:tc>
          <w:tcPr>
            <w:tcW w:w="1480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pct"/>
          </w:tcPr>
          <w:p w:rsidR="00182BE0" w:rsidRPr="002A6332" w:rsidRDefault="00182BE0" w:rsidP="00235593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Otros ………………</w:t>
            </w:r>
          </w:p>
        </w:tc>
        <w:tc>
          <w:tcPr>
            <w:tcW w:w="1480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C62452">
        <w:trPr>
          <w:trHeight w:val="318"/>
        </w:trPr>
        <w:tc>
          <w:tcPr>
            <w:tcW w:w="3520" w:type="pct"/>
            <w:gridSpan w:val="2"/>
          </w:tcPr>
          <w:p w:rsidR="00182BE0" w:rsidRPr="002A6332" w:rsidRDefault="00182BE0" w:rsidP="00235593">
            <w:pPr>
              <w:jc w:val="right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                      1- Total Ingresos</w:t>
            </w:r>
          </w:p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                           </w:t>
            </w:r>
          </w:p>
        </w:tc>
        <w:tc>
          <w:tcPr>
            <w:tcW w:w="1480" w:type="pct"/>
            <w:shd w:val="clear" w:color="auto" w:fill="A6A6A6"/>
          </w:tcPr>
          <w:p w:rsidR="00182BE0" w:rsidRPr="002A6332" w:rsidRDefault="00182BE0" w:rsidP="00235593">
            <w:pPr>
              <w:rPr>
                <w:rFonts w:ascii="Arial" w:hAnsi="Arial" w:cs="Arial"/>
                <w:b/>
                <w:highlight w:val="lightGray"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$</w:t>
            </w:r>
          </w:p>
        </w:tc>
      </w:tr>
      <w:tr w:rsidR="00182BE0" w:rsidRPr="002A6332" w:rsidTr="00235593">
        <w:trPr>
          <w:trHeight w:val="318"/>
        </w:trPr>
        <w:tc>
          <w:tcPr>
            <w:tcW w:w="1956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Ingreso per cápita (1)</w:t>
            </w:r>
          </w:p>
        </w:tc>
        <w:tc>
          <w:tcPr>
            <w:tcW w:w="1564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235593">
        <w:trPr>
          <w:trHeight w:val="336"/>
        </w:trPr>
        <w:tc>
          <w:tcPr>
            <w:tcW w:w="1956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Ingreso per cápita diario (2) </w:t>
            </w:r>
          </w:p>
        </w:tc>
        <w:tc>
          <w:tcPr>
            <w:tcW w:w="1564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pct"/>
          </w:tcPr>
          <w:p w:rsidR="00182BE0" w:rsidRPr="002A6332" w:rsidRDefault="00182BE0" w:rsidP="00235593">
            <w:pPr>
              <w:rPr>
                <w:rFonts w:ascii="Arial" w:hAnsi="Arial" w:cs="Arial"/>
                <w:b/>
              </w:rPr>
            </w:pPr>
          </w:p>
        </w:tc>
      </w:tr>
    </w:tbl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36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22"/>
          <w:szCs w:val="22"/>
        </w:rPr>
      </w:pPr>
    </w:p>
    <w:p w:rsidR="00182BE0" w:rsidRPr="002A6332" w:rsidRDefault="00182BE0" w:rsidP="00235593">
      <w:pPr>
        <w:ind w:left="720"/>
        <w:rPr>
          <w:rFonts w:ascii="Arial" w:hAnsi="Arial" w:cs="Arial"/>
          <w:sz w:val="16"/>
          <w:szCs w:val="16"/>
        </w:rPr>
      </w:pPr>
      <w:r w:rsidRPr="002A6332">
        <w:rPr>
          <w:rFonts w:ascii="Arial" w:hAnsi="Arial" w:cs="Arial"/>
          <w:sz w:val="16"/>
          <w:szCs w:val="16"/>
        </w:rPr>
        <w:t xml:space="preserve">                 (1)igual a ingreso total / nº de integrantes (2) igual a resultado de (1) / 30 días</w:t>
      </w:r>
    </w:p>
    <w:p w:rsidR="00182BE0" w:rsidRPr="002A6332" w:rsidRDefault="00182BE0" w:rsidP="004D146B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4298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  <w:gridCol w:w="2375"/>
      </w:tblGrid>
      <w:tr w:rsidR="00182BE0" w:rsidRPr="002A6332" w:rsidTr="00214CAF">
        <w:trPr>
          <w:trHeight w:val="34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182BE0" w:rsidRPr="002A6332" w:rsidRDefault="00182BE0" w:rsidP="004D146B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214CAF">
        <w:trPr>
          <w:trHeight w:val="323"/>
        </w:trPr>
        <w:tc>
          <w:tcPr>
            <w:tcW w:w="3598" w:type="pct"/>
          </w:tcPr>
          <w:p w:rsidR="00182BE0" w:rsidRPr="002A6332" w:rsidRDefault="00182BE0" w:rsidP="00214CAF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EGRESOS (Gastos familiares)</w:t>
            </w:r>
          </w:p>
        </w:tc>
        <w:tc>
          <w:tcPr>
            <w:tcW w:w="1402" w:type="pct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Monto </w:t>
            </w:r>
          </w:p>
        </w:tc>
      </w:tr>
      <w:tr w:rsidR="00182BE0" w:rsidRPr="002A6332" w:rsidTr="00214CAF">
        <w:trPr>
          <w:trHeight w:val="348"/>
        </w:trPr>
        <w:tc>
          <w:tcPr>
            <w:tcW w:w="3598" w:type="pct"/>
          </w:tcPr>
          <w:p w:rsidR="00182BE0" w:rsidRPr="002A6332" w:rsidRDefault="00182BE0" w:rsidP="004D146B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Alimentación</w:t>
            </w:r>
          </w:p>
        </w:tc>
        <w:tc>
          <w:tcPr>
            <w:tcW w:w="1402" w:type="pct"/>
          </w:tcPr>
          <w:p w:rsidR="00182BE0" w:rsidRPr="002A6332" w:rsidRDefault="00182BE0" w:rsidP="004D146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82BE0" w:rsidRPr="002A6332" w:rsidTr="00214CAF">
        <w:trPr>
          <w:trHeight w:val="323"/>
        </w:trPr>
        <w:tc>
          <w:tcPr>
            <w:tcW w:w="3598" w:type="pct"/>
          </w:tcPr>
          <w:p w:rsidR="00182BE0" w:rsidRPr="002A6332" w:rsidRDefault="00182BE0" w:rsidP="004D146B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Salud</w:t>
            </w:r>
          </w:p>
        </w:tc>
        <w:tc>
          <w:tcPr>
            <w:tcW w:w="1402" w:type="pct"/>
          </w:tcPr>
          <w:p w:rsidR="00182BE0" w:rsidRPr="002A6332" w:rsidRDefault="00182BE0" w:rsidP="004D146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82BE0" w:rsidRPr="002A6332" w:rsidTr="00214CAF">
        <w:trPr>
          <w:trHeight w:val="348"/>
        </w:trPr>
        <w:tc>
          <w:tcPr>
            <w:tcW w:w="3598" w:type="pct"/>
          </w:tcPr>
          <w:p w:rsidR="00182BE0" w:rsidRPr="002A6332" w:rsidRDefault="00182BE0" w:rsidP="004D146B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Educación</w:t>
            </w:r>
          </w:p>
        </w:tc>
        <w:tc>
          <w:tcPr>
            <w:tcW w:w="1402" w:type="pct"/>
          </w:tcPr>
          <w:p w:rsidR="00182BE0" w:rsidRPr="002A6332" w:rsidRDefault="00182BE0" w:rsidP="004D146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82BE0" w:rsidRPr="002A6332" w:rsidTr="00214CAF">
        <w:trPr>
          <w:trHeight w:val="323"/>
        </w:trPr>
        <w:tc>
          <w:tcPr>
            <w:tcW w:w="3598" w:type="pct"/>
          </w:tcPr>
          <w:p w:rsidR="00182BE0" w:rsidRPr="002A6332" w:rsidRDefault="00182BE0" w:rsidP="004D146B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Vestimenta</w:t>
            </w:r>
          </w:p>
        </w:tc>
        <w:tc>
          <w:tcPr>
            <w:tcW w:w="1402" w:type="pct"/>
          </w:tcPr>
          <w:p w:rsidR="00182BE0" w:rsidRPr="002A6332" w:rsidRDefault="00182BE0" w:rsidP="004D146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82BE0" w:rsidRPr="002A6332" w:rsidTr="00214CAF">
        <w:trPr>
          <w:trHeight w:val="348"/>
        </w:trPr>
        <w:tc>
          <w:tcPr>
            <w:tcW w:w="3598" w:type="pct"/>
          </w:tcPr>
          <w:p w:rsidR="00182BE0" w:rsidRPr="002A6332" w:rsidRDefault="00182BE0" w:rsidP="004D146B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Diversión</w:t>
            </w:r>
          </w:p>
        </w:tc>
        <w:tc>
          <w:tcPr>
            <w:tcW w:w="1402" w:type="pct"/>
          </w:tcPr>
          <w:p w:rsidR="00182BE0" w:rsidRPr="002A6332" w:rsidRDefault="00182BE0" w:rsidP="004D146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82BE0" w:rsidRPr="002A6332" w:rsidTr="00214CAF">
        <w:trPr>
          <w:trHeight w:val="323"/>
        </w:trPr>
        <w:tc>
          <w:tcPr>
            <w:tcW w:w="3598" w:type="pct"/>
          </w:tcPr>
          <w:p w:rsidR="00182BE0" w:rsidRPr="002A6332" w:rsidRDefault="00182BE0" w:rsidP="004D146B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Servicios</w:t>
            </w:r>
          </w:p>
        </w:tc>
        <w:tc>
          <w:tcPr>
            <w:tcW w:w="1402" w:type="pct"/>
          </w:tcPr>
          <w:p w:rsidR="00182BE0" w:rsidRPr="002A6332" w:rsidRDefault="00182BE0" w:rsidP="004D146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82BE0" w:rsidRPr="002A6332" w:rsidTr="00214CAF">
        <w:trPr>
          <w:trHeight w:val="348"/>
        </w:trPr>
        <w:tc>
          <w:tcPr>
            <w:tcW w:w="3598" w:type="pct"/>
          </w:tcPr>
          <w:p w:rsidR="00182BE0" w:rsidRPr="002A6332" w:rsidRDefault="00182BE0" w:rsidP="004D146B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402" w:type="pct"/>
          </w:tcPr>
          <w:p w:rsidR="00182BE0" w:rsidRPr="002A6332" w:rsidRDefault="00182BE0" w:rsidP="004D146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82BE0" w:rsidRPr="002A6332" w:rsidTr="00214CAF">
        <w:trPr>
          <w:trHeight w:val="323"/>
        </w:trPr>
        <w:tc>
          <w:tcPr>
            <w:tcW w:w="3598" w:type="pct"/>
          </w:tcPr>
          <w:p w:rsidR="00182BE0" w:rsidRPr="002A6332" w:rsidRDefault="00182BE0" w:rsidP="004D146B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Egresos por deudas existentes</w:t>
            </w:r>
          </w:p>
        </w:tc>
        <w:tc>
          <w:tcPr>
            <w:tcW w:w="1402" w:type="pct"/>
          </w:tcPr>
          <w:p w:rsidR="00182BE0" w:rsidRPr="002A6332" w:rsidRDefault="00182BE0" w:rsidP="004D146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82BE0" w:rsidRPr="002A6332" w:rsidTr="00214CAF">
        <w:trPr>
          <w:trHeight w:val="348"/>
        </w:trPr>
        <w:tc>
          <w:tcPr>
            <w:tcW w:w="3598" w:type="pct"/>
          </w:tcPr>
          <w:p w:rsidR="00182BE0" w:rsidRPr="002A6332" w:rsidRDefault="00182BE0" w:rsidP="00214CAF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2- Total Egresos</w:t>
            </w:r>
          </w:p>
        </w:tc>
        <w:tc>
          <w:tcPr>
            <w:tcW w:w="1402" w:type="pct"/>
            <w:shd w:val="clear" w:color="auto" w:fill="A6A6A6"/>
          </w:tcPr>
          <w:p w:rsidR="00182BE0" w:rsidRPr="002A6332" w:rsidRDefault="00182BE0" w:rsidP="009B035B">
            <w:pPr>
              <w:tabs>
                <w:tab w:val="left" w:pos="4262"/>
              </w:tabs>
              <w:rPr>
                <w:rFonts w:ascii="Arial" w:hAnsi="Arial" w:cs="Arial"/>
                <w:highlight w:val="darkGray"/>
              </w:rPr>
            </w:pPr>
            <w:r w:rsidRPr="002A6332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$   </w:t>
            </w:r>
            <w:r w:rsidRPr="002A6332">
              <w:rPr>
                <w:rFonts w:ascii="Arial" w:hAnsi="Arial" w:cs="Arial"/>
                <w:sz w:val="22"/>
                <w:szCs w:val="22"/>
                <w:highlight w:val="lightGray"/>
                <w:shd w:val="clear" w:color="auto" w:fill="A6A6A6"/>
              </w:rPr>
              <w:t xml:space="preserve"> </w:t>
            </w:r>
            <w:r w:rsidRPr="002A6332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                                             </w:t>
            </w:r>
          </w:p>
        </w:tc>
      </w:tr>
      <w:tr w:rsidR="00182BE0" w:rsidRPr="002A6332" w:rsidTr="00214CAF">
        <w:trPr>
          <w:trHeight w:val="323"/>
        </w:trPr>
        <w:tc>
          <w:tcPr>
            <w:tcW w:w="3598" w:type="pct"/>
          </w:tcPr>
          <w:p w:rsidR="00182BE0" w:rsidRPr="002A6332" w:rsidRDefault="00182BE0" w:rsidP="00214CAF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Saldo disponible (1-2)     </w:t>
            </w:r>
          </w:p>
        </w:tc>
        <w:tc>
          <w:tcPr>
            <w:tcW w:w="1402" w:type="pct"/>
          </w:tcPr>
          <w:p w:rsidR="00182BE0" w:rsidRPr="002A6332" w:rsidRDefault="00182BE0" w:rsidP="009B035B">
            <w:pPr>
              <w:tabs>
                <w:tab w:val="left" w:pos="4262"/>
              </w:tabs>
              <w:rPr>
                <w:rFonts w:ascii="Arial" w:hAnsi="Arial" w:cs="Arial"/>
                <w:highlight w:val="darkGray"/>
              </w:rPr>
            </w:pPr>
            <w:r w:rsidRPr="002A6332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t xml:space="preserve">$  </w:t>
            </w:r>
            <w:r w:rsidRPr="002A6332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       </w:t>
            </w:r>
            <w:r w:rsidRPr="002A6332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                                                      </w:t>
            </w:r>
          </w:p>
        </w:tc>
      </w:tr>
      <w:tr w:rsidR="00182BE0" w:rsidRPr="002A6332" w:rsidTr="00214CAF">
        <w:trPr>
          <w:trHeight w:val="323"/>
        </w:trPr>
        <w:tc>
          <w:tcPr>
            <w:tcW w:w="3598" w:type="pct"/>
          </w:tcPr>
          <w:p w:rsidR="00182BE0" w:rsidRPr="002A6332" w:rsidRDefault="00182BE0" w:rsidP="00214CAF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Amortización préstamo solicitado</w:t>
            </w:r>
          </w:p>
        </w:tc>
        <w:tc>
          <w:tcPr>
            <w:tcW w:w="1402" w:type="pct"/>
          </w:tcPr>
          <w:p w:rsidR="00182BE0" w:rsidRPr="002A6332" w:rsidRDefault="00182BE0" w:rsidP="004D146B">
            <w:pPr>
              <w:rPr>
                <w:rFonts w:ascii="Arial" w:hAnsi="Arial" w:cs="Arial"/>
              </w:rPr>
            </w:pPr>
            <w:r w:rsidRPr="002A63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82BE0" w:rsidRPr="002A6332" w:rsidTr="00214CAF">
        <w:trPr>
          <w:trHeight w:val="374"/>
        </w:trPr>
        <w:tc>
          <w:tcPr>
            <w:tcW w:w="3598" w:type="pct"/>
          </w:tcPr>
          <w:p w:rsidR="00182BE0" w:rsidRPr="002A6332" w:rsidRDefault="00182BE0" w:rsidP="00214CAF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Margen de ahorro</w:t>
            </w:r>
          </w:p>
        </w:tc>
        <w:tc>
          <w:tcPr>
            <w:tcW w:w="1402" w:type="pct"/>
            <w:shd w:val="clear" w:color="auto" w:fill="FFFFFF"/>
          </w:tcPr>
          <w:p w:rsidR="00182BE0" w:rsidRPr="002A6332" w:rsidRDefault="00182BE0" w:rsidP="009B035B">
            <w:pPr>
              <w:tabs>
                <w:tab w:val="left" w:pos="3990"/>
              </w:tabs>
              <w:rPr>
                <w:rFonts w:ascii="Arial" w:hAnsi="Arial" w:cs="Arial"/>
                <w:highlight w:val="lightGray"/>
              </w:rPr>
            </w:pPr>
            <w:r w:rsidRPr="002A6332">
              <w:rPr>
                <w:rFonts w:ascii="Arial" w:hAnsi="Arial" w:cs="Arial"/>
                <w:sz w:val="22"/>
                <w:szCs w:val="22"/>
                <w:highlight w:val="lightGray"/>
              </w:rPr>
              <w:t>$</w:t>
            </w:r>
          </w:p>
        </w:tc>
      </w:tr>
    </w:tbl>
    <w:p w:rsidR="00182BE0" w:rsidRPr="002A6332" w:rsidRDefault="00182BE0" w:rsidP="004D146B"/>
    <w:p w:rsidR="00182BE0" w:rsidRPr="002A6332" w:rsidRDefault="00182BE0" w:rsidP="004D146B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 xml:space="preserve">EL CAPITAL </w:t>
      </w:r>
    </w:p>
    <w:p w:rsidR="00182BE0" w:rsidRPr="002A6332" w:rsidRDefault="00182BE0" w:rsidP="004D146B">
      <w:pPr>
        <w:rPr>
          <w:rFonts w:ascii="Arial" w:hAnsi="Arial" w:cs="Arial"/>
          <w:b/>
        </w:rPr>
      </w:pPr>
    </w:p>
    <w:p w:rsidR="00182BE0" w:rsidRPr="002A6332" w:rsidRDefault="00182BE0" w:rsidP="004D146B">
      <w:pPr>
        <w:rPr>
          <w:rFonts w:ascii="Arial" w:hAnsi="Arial" w:cs="Arial"/>
          <w:b/>
        </w:rPr>
      </w:pPr>
      <w:r>
        <w:rPr>
          <w:noProof/>
          <w:lang w:val="es-AR" w:eastAsia="es-AR"/>
        </w:rPr>
        <w:pict>
          <v:rect id="_x0000_s1097" style="position:absolute;margin-left:0;margin-top:4.8pt;width:477pt;height:46.05pt;z-index:251632128">
            <v:textbox>
              <w:txbxContent>
                <w:p w:rsidR="00182BE0" w:rsidRPr="004C7681" w:rsidRDefault="00182B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7681">
                    <w:rPr>
                      <w:rFonts w:ascii="Arial" w:hAnsi="Arial" w:cs="Arial"/>
                      <w:b/>
                      <w:sz w:val="22"/>
                      <w:szCs w:val="22"/>
                    </w:rPr>
                    <w:t>Saldo de caja y banco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(1)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</w:t>
                  </w:r>
                  <w:r w:rsidRPr="004C7681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…………………………………………………….</w:t>
                  </w:r>
                </w:p>
                <w:p w:rsidR="00182BE0" w:rsidRPr="004C7681" w:rsidRDefault="00182B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7681">
                    <w:rPr>
                      <w:rFonts w:ascii="Arial" w:hAnsi="Arial" w:cs="Arial"/>
                      <w:b/>
                      <w:sz w:val="22"/>
                      <w:szCs w:val="22"/>
                    </w:rPr>
                    <w:t>Saldo de cuentas a cobrar a la fecha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(2)………</w:t>
                  </w:r>
                  <w:r w:rsidRPr="004C7681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…………………………………………………..</w:t>
                  </w:r>
                </w:p>
              </w:txbxContent>
            </v:textbox>
          </v:rect>
        </w:pict>
      </w:r>
    </w:p>
    <w:p w:rsidR="00182BE0" w:rsidRPr="002A6332" w:rsidRDefault="00182BE0" w:rsidP="004D146B">
      <w:pPr>
        <w:rPr>
          <w:rFonts w:ascii="Arial" w:hAnsi="Arial" w:cs="Arial"/>
          <w:b/>
        </w:rPr>
      </w:pPr>
    </w:p>
    <w:p w:rsidR="00182BE0" w:rsidRPr="002A6332" w:rsidRDefault="00182BE0" w:rsidP="006B2504">
      <w:pPr>
        <w:rPr>
          <w:rFonts w:ascii="Arial" w:hAnsi="Arial" w:cs="Arial"/>
        </w:rPr>
      </w:pPr>
    </w:p>
    <w:p w:rsidR="00182BE0" w:rsidRPr="002A6332" w:rsidRDefault="00182BE0" w:rsidP="006B2504">
      <w:pPr>
        <w:rPr>
          <w:rFonts w:ascii="Arial" w:hAnsi="Arial" w:cs="Arial"/>
          <w:b/>
        </w:rPr>
      </w:pPr>
    </w:p>
    <w:p w:rsidR="00182BE0" w:rsidRPr="002A6332" w:rsidRDefault="00182BE0" w:rsidP="006B2504">
      <w:pPr>
        <w:rPr>
          <w:rFonts w:ascii="Arial" w:hAnsi="Arial" w:cs="Arial"/>
          <w:b/>
        </w:rPr>
      </w:pPr>
    </w:p>
    <w:p w:rsidR="00182BE0" w:rsidRPr="002A6332" w:rsidRDefault="00182BE0" w:rsidP="006B2504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Inventario actual de mercaderías o materia prima (3)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1806"/>
        <w:gridCol w:w="2157"/>
        <w:gridCol w:w="1643"/>
      </w:tblGrid>
      <w:tr w:rsidR="00182BE0" w:rsidRPr="002A6332" w:rsidTr="009B035B">
        <w:trPr>
          <w:trHeight w:val="368"/>
        </w:trPr>
        <w:tc>
          <w:tcPr>
            <w:tcW w:w="2154" w:type="pct"/>
          </w:tcPr>
          <w:p w:rsidR="00182BE0" w:rsidRPr="002A6332" w:rsidRDefault="00182BE0" w:rsidP="00E1652C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E1652C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Productos/Materia Prima</w:t>
            </w:r>
          </w:p>
        </w:tc>
        <w:tc>
          <w:tcPr>
            <w:tcW w:w="917" w:type="pct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095" w:type="pct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Precio unitario ($)</w:t>
            </w:r>
          </w:p>
        </w:tc>
        <w:tc>
          <w:tcPr>
            <w:tcW w:w="834" w:type="pct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</w:p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Total ($)</w:t>
            </w:r>
          </w:p>
        </w:tc>
      </w:tr>
      <w:tr w:rsidR="00182BE0" w:rsidRPr="002A6332" w:rsidTr="009B035B">
        <w:trPr>
          <w:trHeight w:val="368"/>
        </w:trPr>
        <w:tc>
          <w:tcPr>
            <w:tcW w:w="215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rPr>
          <w:trHeight w:val="368"/>
        </w:trPr>
        <w:tc>
          <w:tcPr>
            <w:tcW w:w="215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rPr>
          <w:trHeight w:val="368"/>
        </w:trPr>
        <w:tc>
          <w:tcPr>
            <w:tcW w:w="215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rPr>
          <w:trHeight w:val="368"/>
        </w:trPr>
        <w:tc>
          <w:tcPr>
            <w:tcW w:w="215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rPr>
          <w:trHeight w:val="368"/>
        </w:trPr>
        <w:tc>
          <w:tcPr>
            <w:tcW w:w="215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rPr>
          <w:trHeight w:val="388"/>
        </w:trPr>
        <w:tc>
          <w:tcPr>
            <w:tcW w:w="215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rPr>
          <w:trHeight w:val="368"/>
        </w:trPr>
        <w:tc>
          <w:tcPr>
            <w:tcW w:w="215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rPr>
          <w:trHeight w:val="388"/>
        </w:trPr>
        <w:tc>
          <w:tcPr>
            <w:tcW w:w="2154" w:type="pct"/>
          </w:tcPr>
          <w:p w:rsidR="00182BE0" w:rsidRPr="002A6332" w:rsidRDefault="00182BE0" w:rsidP="007E7E49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Otros productos </w:t>
            </w:r>
          </w:p>
        </w:tc>
        <w:tc>
          <w:tcPr>
            <w:tcW w:w="917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</w:tr>
      <w:tr w:rsidR="00182BE0" w:rsidRPr="002A6332" w:rsidTr="009B035B">
        <w:trPr>
          <w:trHeight w:val="388"/>
        </w:trPr>
        <w:tc>
          <w:tcPr>
            <w:tcW w:w="2154" w:type="pct"/>
          </w:tcPr>
          <w:p w:rsidR="00182BE0" w:rsidRPr="002A6332" w:rsidRDefault="00182BE0" w:rsidP="007E7E49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Total</w:t>
            </w:r>
          </w:p>
        </w:tc>
        <w:tc>
          <w:tcPr>
            <w:tcW w:w="917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182BE0" w:rsidRPr="002A6332" w:rsidRDefault="00182BE0" w:rsidP="006B2504">
            <w:pPr>
              <w:rPr>
                <w:rFonts w:ascii="Arial" w:hAnsi="Arial" w:cs="Arial"/>
              </w:rPr>
            </w:pPr>
          </w:p>
        </w:tc>
      </w:tr>
    </w:tbl>
    <w:p w:rsidR="00182BE0" w:rsidRPr="002A6332" w:rsidRDefault="00182BE0" w:rsidP="006B2504">
      <w:pPr>
        <w:rPr>
          <w:rFonts w:ascii="Arial" w:hAnsi="Arial" w:cs="Arial"/>
        </w:rPr>
      </w:pPr>
    </w:p>
    <w:p w:rsidR="00182BE0" w:rsidRPr="002A6332" w:rsidRDefault="00182BE0" w:rsidP="006B2504">
      <w:pPr>
        <w:rPr>
          <w:rFonts w:ascii="Arial" w:hAnsi="Arial" w:cs="Arial"/>
        </w:rPr>
      </w:pPr>
      <w:r>
        <w:rPr>
          <w:noProof/>
          <w:lang w:val="es-AR" w:eastAsia="es-AR"/>
        </w:rPr>
        <w:pict>
          <v:rect id="_x0000_s1098" style="position:absolute;margin-left:-4.95pt;margin-top:3.4pt;width:491.25pt;height:27pt;z-index:251633152">
            <v:textbox style="mso-next-textbox:#_x0000_s1098">
              <w:txbxContent>
                <w:p w:rsidR="00182BE0" w:rsidRPr="00E1652C" w:rsidRDefault="00182BE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1652C">
                    <w:rPr>
                      <w:rFonts w:ascii="Arial" w:hAnsi="Arial" w:cs="Arial"/>
                      <w:b/>
                      <w:sz w:val="22"/>
                      <w:szCs w:val="22"/>
                    </w:rPr>
                    <w:t>Patrimonio del titular</w:t>
                  </w:r>
                </w:p>
              </w:txbxContent>
            </v:textbox>
          </v:rect>
        </w:pict>
      </w:r>
    </w:p>
    <w:p w:rsidR="00182BE0" w:rsidRPr="002A6332" w:rsidRDefault="00182BE0" w:rsidP="00C261C4">
      <w:pPr>
        <w:rPr>
          <w:rFonts w:ascii="Arial" w:hAnsi="Arial" w:cs="Arial"/>
        </w:rPr>
      </w:pPr>
    </w:p>
    <w:p w:rsidR="00182BE0" w:rsidRPr="002A6332" w:rsidRDefault="00182BE0" w:rsidP="00C261C4">
      <w:pPr>
        <w:rPr>
          <w:rFonts w:ascii="Arial" w:hAnsi="Arial" w:cs="Arial"/>
          <w:b/>
        </w:rPr>
      </w:pPr>
    </w:p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Inmuebles (4)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519"/>
        <w:gridCol w:w="1802"/>
        <w:gridCol w:w="1985"/>
      </w:tblGrid>
      <w:tr w:rsidR="00182BE0" w:rsidRPr="002A6332" w:rsidTr="009B035B">
        <w:trPr>
          <w:trHeight w:val="647"/>
        </w:trPr>
        <w:tc>
          <w:tcPr>
            <w:tcW w:w="1794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281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Afectado a la actividad (S/N)</w:t>
            </w:r>
          </w:p>
        </w:tc>
        <w:tc>
          <w:tcPr>
            <w:tcW w:w="916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Valuación en $</w:t>
            </w:r>
          </w:p>
        </w:tc>
        <w:tc>
          <w:tcPr>
            <w:tcW w:w="1009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Depreciación / mant. mensual</w:t>
            </w:r>
          </w:p>
        </w:tc>
      </w:tr>
      <w:tr w:rsidR="00182BE0" w:rsidRPr="002A6332" w:rsidTr="009B035B">
        <w:trPr>
          <w:trHeight w:val="323"/>
        </w:trPr>
        <w:tc>
          <w:tcPr>
            <w:tcW w:w="1794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323"/>
        </w:trPr>
        <w:tc>
          <w:tcPr>
            <w:tcW w:w="1794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323"/>
        </w:trPr>
        <w:tc>
          <w:tcPr>
            <w:tcW w:w="1794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323"/>
        </w:trPr>
        <w:tc>
          <w:tcPr>
            <w:tcW w:w="1794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323"/>
        </w:trPr>
        <w:tc>
          <w:tcPr>
            <w:tcW w:w="1794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341"/>
        </w:trPr>
        <w:tc>
          <w:tcPr>
            <w:tcW w:w="30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9B035B">
            <w:pPr>
              <w:jc w:val="right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</w:tbl>
    <w:p w:rsidR="00182BE0" w:rsidRPr="002A6332" w:rsidRDefault="00182BE0" w:rsidP="00C261C4">
      <w:pPr>
        <w:rPr>
          <w:rFonts w:ascii="Arial" w:hAnsi="Arial" w:cs="Arial"/>
          <w:b/>
        </w:rPr>
      </w:pPr>
    </w:p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</w:p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Rodados (5)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2161"/>
        <w:gridCol w:w="1427"/>
        <w:gridCol w:w="1828"/>
        <w:gridCol w:w="1961"/>
      </w:tblGrid>
      <w:tr w:rsidR="00182BE0" w:rsidRPr="002A6332" w:rsidTr="004401D2">
        <w:trPr>
          <w:trHeight w:val="551"/>
        </w:trPr>
        <w:tc>
          <w:tcPr>
            <w:tcW w:w="1242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101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Afectado a la actividad (S/N)</w:t>
            </w:r>
          </w:p>
        </w:tc>
        <w:tc>
          <w:tcPr>
            <w:tcW w:w="727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Modelo (año)</w:t>
            </w:r>
          </w:p>
        </w:tc>
        <w:tc>
          <w:tcPr>
            <w:tcW w:w="931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Valuación en $</w:t>
            </w:r>
          </w:p>
        </w:tc>
        <w:tc>
          <w:tcPr>
            <w:tcW w:w="999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Depreciación / mant. Mensual</w:t>
            </w:r>
          </w:p>
        </w:tc>
      </w:tr>
      <w:tr w:rsidR="00182BE0" w:rsidRPr="002A6332" w:rsidTr="004401D2">
        <w:trPr>
          <w:trHeight w:val="407"/>
        </w:trPr>
        <w:tc>
          <w:tcPr>
            <w:tcW w:w="1242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10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727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3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4401D2">
        <w:trPr>
          <w:trHeight w:val="407"/>
        </w:trPr>
        <w:tc>
          <w:tcPr>
            <w:tcW w:w="1242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10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727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3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4401D2">
        <w:trPr>
          <w:trHeight w:val="407"/>
        </w:trPr>
        <w:tc>
          <w:tcPr>
            <w:tcW w:w="1242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10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727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3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4401D2">
        <w:trPr>
          <w:trHeight w:val="407"/>
        </w:trPr>
        <w:tc>
          <w:tcPr>
            <w:tcW w:w="1242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10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727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31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4401D2">
        <w:trPr>
          <w:trHeight w:val="407"/>
        </w:trPr>
        <w:tc>
          <w:tcPr>
            <w:tcW w:w="1242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101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727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31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4401D2">
        <w:trPr>
          <w:trHeight w:val="430"/>
        </w:trPr>
        <w:tc>
          <w:tcPr>
            <w:tcW w:w="30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9B035B">
            <w:pPr>
              <w:jc w:val="right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b/>
              </w:rPr>
            </w:pP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b/>
              </w:rPr>
            </w:pPr>
          </w:p>
        </w:tc>
      </w:tr>
    </w:tbl>
    <w:p w:rsidR="00182BE0" w:rsidRPr="002A6332" w:rsidRDefault="00182BE0" w:rsidP="00C261C4">
      <w:pPr>
        <w:rPr>
          <w:b/>
        </w:rPr>
      </w:pPr>
    </w:p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Herramientas (6)</w:t>
      </w:r>
    </w:p>
    <w:tbl>
      <w:tblPr>
        <w:tblW w:w="4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1891"/>
        <w:gridCol w:w="3146"/>
      </w:tblGrid>
      <w:tr w:rsidR="00182BE0" w:rsidRPr="002A6332" w:rsidTr="009B035B">
        <w:trPr>
          <w:trHeight w:val="551"/>
        </w:trPr>
        <w:tc>
          <w:tcPr>
            <w:tcW w:w="1931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152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Valuación en $</w:t>
            </w:r>
          </w:p>
        </w:tc>
        <w:tc>
          <w:tcPr>
            <w:tcW w:w="1917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Depreciación / mant. Mensual</w:t>
            </w:r>
          </w:p>
        </w:tc>
      </w:tr>
      <w:tr w:rsidR="00182BE0" w:rsidRPr="002A6332" w:rsidTr="009B035B">
        <w:trPr>
          <w:trHeight w:val="407"/>
        </w:trPr>
        <w:tc>
          <w:tcPr>
            <w:tcW w:w="1931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407"/>
        </w:trPr>
        <w:tc>
          <w:tcPr>
            <w:tcW w:w="1931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407"/>
        </w:trPr>
        <w:tc>
          <w:tcPr>
            <w:tcW w:w="1931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407"/>
        </w:trPr>
        <w:tc>
          <w:tcPr>
            <w:tcW w:w="1931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407"/>
        </w:trPr>
        <w:tc>
          <w:tcPr>
            <w:tcW w:w="1931" w:type="pct"/>
            <w:tcBorders>
              <w:bottom w:val="single" w:sz="12" w:space="0" w:color="auto"/>
            </w:tcBorders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pct"/>
            <w:tcBorders>
              <w:bottom w:val="single" w:sz="12" w:space="0" w:color="auto"/>
            </w:tcBorders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pct"/>
            <w:tcBorders>
              <w:bottom w:val="single" w:sz="12" w:space="0" w:color="auto"/>
            </w:tcBorders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430"/>
        </w:trPr>
        <w:tc>
          <w:tcPr>
            <w:tcW w:w="1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9B035B">
            <w:pPr>
              <w:jc w:val="right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7B1A2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7B1A27">
            <w:pPr>
              <w:rPr>
                <w:rFonts w:ascii="Arial" w:hAnsi="Arial" w:cs="Arial"/>
                <w:b/>
              </w:rPr>
            </w:pPr>
          </w:p>
        </w:tc>
      </w:tr>
    </w:tbl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</w:p>
    <w:p w:rsidR="00182BE0" w:rsidRPr="002A6332" w:rsidRDefault="00182BE0" w:rsidP="009A33DC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Maquinarias y/o Equipos (7)</w:t>
      </w:r>
    </w:p>
    <w:tbl>
      <w:tblPr>
        <w:tblW w:w="4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80"/>
        <w:gridCol w:w="1619"/>
        <w:gridCol w:w="2341"/>
      </w:tblGrid>
      <w:tr w:rsidR="00182BE0" w:rsidRPr="002A6332" w:rsidTr="009B035B">
        <w:trPr>
          <w:trHeight w:val="551"/>
        </w:trPr>
        <w:tc>
          <w:tcPr>
            <w:tcW w:w="1930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658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Modelo (año)</w:t>
            </w:r>
          </w:p>
        </w:tc>
        <w:tc>
          <w:tcPr>
            <w:tcW w:w="986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Valuación en $</w:t>
            </w:r>
          </w:p>
        </w:tc>
        <w:tc>
          <w:tcPr>
            <w:tcW w:w="1426" w:type="pc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Depreciación / mant. Mensual</w:t>
            </w:r>
          </w:p>
        </w:tc>
      </w:tr>
      <w:tr w:rsidR="00182BE0" w:rsidRPr="002A6332" w:rsidTr="009B035B">
        <w:trPr>
          <w:trHeight w:val="407"/>
        </w:trPr>
        <w:tc>
          <w:tcPr>
            <w:tcW w:w="1930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658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407"/>
        </w:trPr>
        <w:tc>
          <w:tcPr>
            <w:tcW w:w="1930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658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407"/>
        </w:trPr>
        <w:tc>
          <w:tcPr>
            <w:tcW w:w="1930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658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407"/>
        </w:trPr>
        <w:tc>
          <w:tcPr>
            <w:tcW w:w="1930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658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pct"/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407"/>
        </w:trPr>
        <w:tc>
          <w:tcPr>
            <w:tcW w:w="1930" w:type="pct"/>
            <w:tcBorders>
              <w:bottom w:val="single" w:sz="12" w:space="0" w:color="auto"/>
            </w:tcBorders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pct"/>
            <w:tcBorders>
              <w:bottom w:val="single" w:sz="12" w:space="0" w:color="auto"/>
            </w:tcBorders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pct"/>
            <w:tcBorders>
              <w:bottom w:val="single" w:sz="12" w:space="0" w:color="auto"/>
            </w:tcBorders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  <w:tr w:rsidR="00182BE0" w:rsidRPr="002A6332" w:rsidTr="009B035B">
        <w:trPr>
          <w:trHeight w:val="430"/>
        </w:trPr>
        <w:tc>
          <w:tcPr>
            <w:tcW w:w="25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9B035B">
            <w:pPr>
              <w:jc w:val="right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231DE9">
            <w:pPr>
              <w:rPr>
                <w:rFonts w:ascii="Arial" w:hAnsi="Arial" w:cs="Arial"/>
                <w:b/>
              </w:rPr>
            </w:pPr>
          </w:p>
        </w:tc>
      </w:tr>
    </w:tbl>
    <w:p w:rsidR="00182BE0" w:rsidRPr="002A6332" w:rsidRDefault="00182BE0" w:rsidP="00C261C4">
      <w:pPr>
        <w:rPr>
          <w:rFonts w:ascii="Arial" w:hAnsi="Arial" w:cs="Arial"/>
          <w:b/>
        </w:rPr>
      </w:pPr>
    </w:p>
    <w:p w:rsidR="00182BE0" w:rsidRPr="002A6332" w:rsidRDefault="00182BE0" w:rsidP="00C261C4">
      <w:pPr>
        <w:rPr>
          <w:rFonts w:ascii="Arial" w:hAnsi="Arial" w:cs="Arial"/>
          <w:b/>
        </w:rPr>
      </w:pPr>
    </w:p>
    <w:p w:rsidR="00182BE0" w:rsidRPr="002A6332" w:rsidRDefault="00182BE0" w:rsidP="00C261C4">
      <w:pPr>
        <w:rPr>
          <w:rFonts w:ascii="Arial" w:hAnsi="Arial" w:cs="Arial"/>
          <w:b/>
        </w:rPr>
      </w:pPr>
    </w:p>
    <w:p w:rsidR="00182BE0" w:rsidRPr="002A6332" w:rsidRDefault="00182BE0" w:rsidP="00C261C4">
      <w:pPr>
        <w:rPr>
          <w:rFonts w:ascii="Arial" w:hAnsi="Arial" w:cs="Arial"/>
          <w:b/>
        </w:rPr>
      </w:pPr>
    </w:p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s-AR" w:eastAsia="es-AR"/>
        </w:rPr>
        <w:pict>
          <v:rect id="_x0000_s1099" style="position:absolute;margin-left:9pt;margin-top:-36pt;width:128.55pt;height:21.45pt;z-index:251634176" stroked="f">
            <v:textbox>
              <w:txbxContent>
                <w:p w:rsidR="00182BE0" w:rsidRPr="004401D2" w:rsidRDefault="00182BE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AR"/>
                    </w:rPr>
                    <w:t>BALANCE</w:t>
                  </w:r>
                </w:p>
              </w:txbxContent>
            </v:textbox>
          </v:rect>
        </w:pict>
      </w:r>
      <w:r w:rsidRPr="002A6332">
        <w:rPr>
          <w:rFonts w:ascii="Arial" w:hAnsi="Arial" w:cs="Arial"/>
          <w:b/>
          <w:sz w:val="22"/>
          <w:szCs w:val="22"/>
        </w:rPr>
        <w:t>1 – ACTIVO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400"/>
        <w:gridCol w:w="1930"/>
      </w:tblGrid>
      <w:tr w:rsidR="00182BE0" w:rsidRPr="002A6332" w:rsidTr="009B035B">
        <w:tc>
          <w:tcPr>
            <w:tcW w:w="2448" w:type="dxa"/>
            <w:vMerge w:val="restar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Corrientes</w:t>
            </w:r>
          </w:p>
        </w:tc>
        <w:tc>
          <w:tcPr>
            <w:tcW w:w="540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Caja y Banco (1)</w:t>
            </w:r>
          </w:p>
        </w:tc>
        <w:tc>
          <w:tcPr>
            <w:tcW w:w="193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c>
          <w:tcPr>
            <w:tcW w:w="2448" w:type="dxa"/>
            <w:vMerge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Cuentas por cobrar (2)</w:t>
            </w:r>
          </w:p>
        </w:tc>
        <w:tc>
          <w:tcPr>
            <w:tcW w:w="193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c>
          <w:tcPr>
            <w:tcW w:w="2448" w:type="dxa"/>
            <w:vMerge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Insumos y Productos p/ venta (3)</w:t>
            </w:r>
          </w:p>
        </w:tc>
        <w:tc>
          <w:tcPr>
            <w:tcW w:w="193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c>
          <w:tcPr>
            <w:tcW w:w="2448" w:type="dxa"/>
            <w:vMerge w:val="restar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No corrientes</w:t>
            </w:r>
          </w:p>
        </w:tc>
        <w:tc>
          <w:tcPr>
            <w:tcW w:w="540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Inmuebles (4)</w:t>
            </w:r>
          </w:p>
        </w:tc>
        <w:tc>
          <w:tcPr>
            <w:tcW w:w="193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c>
          <w:tcPr>
            <w:tcW w:w="2448" w:type="dxa"/>
            <w:vMerge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Rodados (5)</w:t>
            </w:r>
          </w:p>
        </w:tc>
        <w:tc>
          <w:tcPr>
            <w:tcW w:w="193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c>
          <w:tcPr>
            <w:tcW w:w="2448" w:type="dxa"/>
            <w:vMerge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Herramientas (6)</w:t>
            </w:r>
          </w:p>
        </w:tc>
        <w:tc>
          <w:tcPr>
            <w:tcW w:w="193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c>
          <w:tcPr>
            <w:tcW w:w="2448" w:type="dxa"/>
            <w:vMerge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Maquinarias y/o Equipos (7)</w:t>
            </w:r>
          </w:p>
        </w:tc>
        <w:tc>
          <w:tcPr>
            <w:tcW w:w="1930" w:type="dxa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c>
          <w:tcPr>
            <w:tcW w:w="2448" w:type="dxa"/>
            <w:vMerge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c>
          <w:tcPr>
            <w:tcW w:w="2448" w:type="dxa"/>
            <w:vMerge/>
            <w:tcBorders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9B035B">
            <w:pPr>
              <w:jc w:val="right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Total Activos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</w:p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2 – PASIVO (deudas)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5388"/>
        <w:gridCol w:w="2002"/>
      </w:tblGrid>
      <w:tr w:rsidR="00182BE0" w:rsidRPr="002A6332" w:rsidTr="009B035B">
        <w:trPr>
          <w:trHeight w:val="299"/>
        </w:trPr>
        <w:tc>
          <w:tcPr>
            <w:tcW w:w="1242" w:type="pct"/>
            <w:vMerge w:val="restar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Corrientes</w:t>
            </w:r>
          </w:p>
        </w:tc>
        <w:tc>
          <w:tcPr>
            <w:tcW w:w="2740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Proveedores de insumos</w:t>
            </w:r>
          </w:p>
        </w:tc>
        <w:tc>
          <w:tcPr>
            <w:tcW w:w="1018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rPr>
          <w:trHeight w:val="159"/>
        </w:trPr>
        <w:tc>
          <w:tcPr>
            <w:tcW w:w="1242" w:type="pct"/>
            <w:vMerge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2740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Proveedores de servicios</w:t>
            </w:r>
          </w:p>
        </w:tc>
        <w:tc>
          <w:tcPr>
            <w:tcW w:w="1018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rPr>
          <w:trHeight w:val="159"/>
        </w:trPr>
        <w:tc>
          <w:tcPr>
            <w:tcW w:w="1242" w:type="pct"/>
            <w:vMerge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2740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018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rPr>
          <w:trHeight w:val="299"/>
        </w:trPr>
        <w:tc>
          <w:tcPr>
            <w:tcW w:w="1242" w:type="pct"/>
            <w:vMerge w:val="restart"/>
            <w:vAlign w:val="center"/>
          </w:tcPr>
          <w:p w:rsidR="00182BE0" w:rsidRPr="002A6332" w:rsidRDefault="00182BE0" w:rsidP="009B035B">
            <w:pPr>
              <w:jc w:val="center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No corrientes</w:t>
            </w:r>
          </w:p>
          <w:p w:rsidR="00182BE0" w:rsidRPr="002A6332" w:rsidRDefault="00182BE0" w:rsidP="009B035B">
            <w:pPr>
              <w:jc w:val="center"/>
              <w:rPr>
                <w:rFonts w:ascii="Arial" w:hAnsi="Arial" w:cs="Arial"/>
              </w:rPr>
            </w:pPr>
          </w:p>
          <w:p w:rsidR="00182BE0" w:rsidRPr="002A6332" w:rsidRDefault="00182BE0" w:rsidP="009B03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Préstamos – Créditos</w:t>
            </w:r>
          </w:p>
        </w:tc>
        <w:tc>
          <w:tcPr>
            <w:tcW w:w="1018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rPr>
          <w:trHeight w:val="159"/>
        </w:trPr>
        <w:tc>
          <w:tcPr>
            <w:tcW w:w="1242" w:type="pct"/>
            <w:vMerge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2740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018" w:type="pct"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rPr>
          <w:trHeight w:val="159"/>
        </w:trPr>
        <w:tc>
          <w:tcPr>
            <w:tcW w:w="1242" w:type="pct"/>
            <w:vMerge/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2740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1018" w:type="pct"/>
            <w:tcBorders>
              <w:bottom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rPr>
          <w:trHeight w:val="159"/>
        </w:trPr>
        <w:tc>
          <w:tcPr>
            <w:tcW w:w="1242" w:type="pct"/>
            <w:vMerge/>
            <w:tcBorders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2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9B035B">
            <w:pPr>
              <w:jc w:val="right"/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Total Pasivos</w:t>
            </w:r>
          </w:p>
        </w:tc>
        <w:tc>
          <w:tcPr>
            <w:tcW w:w="10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82BE0" w:rsidRPr="002A6332" w:rsidTr="009B035B">
        <w:trPr>
          <w:trHeight w:val="159"/>
        </w:trPr>
        <w:tc>
          <w:tcPr>
            <w:tcW w:w="1242" w:type="pct"/>
            <w:vMerge/>
            <w:tcBorders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</w:p>
        </w:tc>
        <w:tc>
          <w:tcPr>
            <w:tcW w:w="2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PATRIMONIO NETO: activo menos pasivo</w:t>
            </w:r>
          </w:p>
        </w:tc>
        <w:tc>
          <w:tcPr>
            <w:tcW w:w="10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E0" w:rsidRPr="002A6332" w:rsidRDefault="00182BE0" w:rsidP="00C261C4">
            <w:pPr>
              <w:rPr>
                <w:rFonts w:ascii="Arial" w:hAnsi="Arial" w:cs="Arial"/>
                <w:b/>
              </w:rPr>
            </w:pPr>
            <w:r w:rsidRPr="002A633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182BE0" w:rsidRPr="002A6332" w:rsidRDefault="00182BE0" w:rsidP="00C261C4">
      <w:pPr>
        <w:rPr>
          <w:b/>
        </w:rPr>
      </w:pPr>
    </w:p>
    <w:p w:rsidR="00182BE0" w:rsidRPr="002A6332" w:rsidRDefault="00182BE0" w:rsidP="00C261C4">
      <w:pPr>
        <w:rPr>
          <w:b/>
        </w:rPr>
      </w:pPr>
    </w:p>
    <w:p w:rsidR="00182BE0" w:rsidRPr="002A6332" w:rsidRDefault="00182BE0" w:rsidP="00C261C4">
      <w:pPr>
        <w:rPr>
          <w:b/>
        </w:rPr>
      </w:pPr>
    </w:p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Análisis Económico – Financiero</w:t>
      </w:r>
    </w:p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</w:p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s-AR" w:eastAsia="es-AR"/>
        </w:rPr>
        <w:pict>
          <v:rect id="_x0000_s1100" style="position:absolute;margin-left:342pt;margin-top:3.85pt;width:126pt;height:22.95pt;z-index:251636224">
            <v:textbox style="mso-next-textbox:#_x0000_s1100">
              <w:txbxContent>
                <w:p w:rsidR="00182BE0" w:rsidRPr="006B5B7D" w:rsidRDefault="00182BE0">
                  <w:pPr>
                    <w:rPr>
                      <w:b/>
                    </w:rPr>
                  </w:pPr>
                  <w:r w:rsidRPr="006B5B7D">
                    <w:rPr>
                      <w:b/>
                    </w:rPr>
                    <w:t>………………………</w:t>
                  </w:r>
                </w:p>
              </w:txbxContent>
            </v:textbox>
          </v:rect>
        </w:pict>
      </w:r>
      <w:r>
        <w:rPr>
          <w:noProof/>
          <w:lang w:val="es-AR" w:eastAsia="es-AR"/>
        </w:rPr>
        <w:pict>
          <v:rect id="_x0000_s1101" style="position:absolute;margin-left:0;margin-top:-9pt;width:477pt;height:45pt;z-index:251635200">
            <v:textbox style="mso-next-textbox:#_x0000_s1101">
              <w:txbxContent>
                <w:p w:rsidR="00182BE0" w:rsidRPr="004401D2" w:rsidRDefault="00182BE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01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Liquidez </w:t>
                  </w:r>
                </w:p>
                <w:p w:rsidR="00182BE0" w:rsidRPr="004401D2" w:rsidRDefault="00182B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401D2">
                    <w:rPr>
                      <w:rFonts w:ascii="Arial" w:hAnsi="Arial" w:cs="Arial"/>
                      <w:sz w:val="22"/>
                      <w:szCs w:val="22"/>
                    </w:rPr>
                    <w:t xml:space="preserve">Índice de liquidez (activo corriente/pasivo corriente)  </w:t>
                  </w:r>
                </w:p>
              </w:txbxContent>
            </v:textbox>
          </v:rect>
        </w:pict>
      </w:r>
    </w:p>
    <w:p w:rsidR="00182BE0" w:rsidRPr="002A6332" w:rsidRDefault="00182BE0" w:rsidP="00C261C4">
      <w:pPr>
        <w:rPr>
          <w:rFonts w:ascii="Arial" w:hAnsi="Arial" w:cs="Arial"/>
          <w:b/>
          <w:sz w:val="22"/>
          <w:szCs w:val="22"/>
        </w:rPr>
      </w:pP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102" style="position:absolute;margin-left:342pt;margin-top:47.65pt;width:127.05pt;height:19.4pt;z-index:251639296">
            <v:textbox style="mso-next-textbox:#_x0000_s1102">
              <w:txbxContent>
                <w:p w:rsidR="00182BE0" w:rsidRPr="006B5B7D" w:rsidRDefault="00182BE0">
                  <w:pPr>
                    <w:rPr>
                      <w:b/>
                    </w:rPr>
                  </w:pPr>
                  <w:r w:rsidRPr="006B5B7D">
                    <w:rPr>
                      <w:b/>
                    </w:rPr>
                    <w:t>………………………</w:t>
                  </w:r>
                </w:p>
              </w:txbxContent>
            </v:textbox>
          </v:rect>
        </w:pict>
      </w:r>
      <w:r>
        <w:rPr>
          <w:noProof/>
          <w:lang w:val="es-AR" w:eastAsia="es-AR"/>
        </w:rPr>
        <w:pict>
          <v:rect id="_x0000_s1103" style="position:absolute;margin-left:0;margin-top:2.65pt;width:477pt;height:81pt;z-index:251637248">
            <v:textbox style="mso-next-textbox:#_x0000_s1103">
              <w:txbxContent>
                <w:p w:rsidR="00182BE0" w:rsidRPr="004401D2" w:rsidRDefault="00182BE0" w:rsidP="0071276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01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Solvencia </w:t>
                  </w:r>
                </w:p>
                <w:p w:rsidR="00182BE0" w:rsidRPr="004401D2" w:rsidRDefault="00182BE0" w:rsidP="0071276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401D2">
                    <w:rPr>
                      <w:rFonts w:ascii="Arial" w:hAnsi="Arial" w:cs="Arial"/>
                      <w:sz w:val="22"/>
                      <w:szCs w:val="22"/>
                    </w:rPr>
                    <w:t xml:space="preserve">Endeudamiento del negocio (activo del negocio / pasivo del negocio)         </w:t>
                  </w:r>
                </w:p>
                <w:p w:rsidR="00182BE0" w:rsidRPr="004401D2" w:rsidRDefault="00182BE0" w:rsidP="0071276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82BE0" w:rsidRPr="004401D2" w:rsidRDefault="00182BE0" w:rsidP="0071276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401D2">
                    <w:rPr>
                      <w:rFonts w:ascii="Arial" w:hAnsi="Arial" w:cs="Arial"/>
                      <w:sz w:val="22"/>
                      <w:szCs w:val="22"/>
                    </w:rPr>
                    <w:t>Inmueble</w:t>
                  </w:r>
                </w:p>
              </w:txbxContent>
            </v:textbox>
          </v:rect>
        </w:pict>
      </w:r>
      <w:r>
        <w:rPr>
          <w:noProof/>
          <w:lang w:val="es-AR" w:eastAsia="es-AR"/>
        </w:rPr>
        <w:pict>
          <v:rect id="_x0000_s1104" style="position:absolute;margin-left:342pt;margin-top:20.65pt;width:127.05pt;height:19.4pt;z-index:251638272">
            <v:textbox style="mso-next-textbox:#_x0000_s1104">
              <w:txbxContent>
                <w:p w:rsidR="00182BE0" w:rsidRPr="006B5B7D" w:rsidRDefault="00182BE0">
                  <w:pPr>
                    <w:rPr>
                      <w:b/>
                    </w:rPr>
                  </w:pPr>
                  <w:r w:rsidRPr="006B5B7D">
                    <w:rPr>
                      <w:b/>
                    </w:rPr>
                    <w:t>………………………</w:t>
                  </w:r>
                </w:p>
              </w:txbxContent>
            </v:textbox>
          </v:rect>
        </w:pict>
      </w: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105" style="position:absolute;margin-left:0;margin-top:9.85pt;width:477pt;height:63pt;z-index:251640320">
            <v:textbox style="mso-next-textbox:#_x0000_s1105">
              <w:txbxContent>
                <w:p w:rsidR="00182BE0" w:rsidRPr="004401D2" w:rsidRDefault="00182BE0" w:rsidP="0071276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01D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Rentabilidad</w:t>
                  </w:r>
                </w:p>
                <w:p w:rsidR="00182BE0" w:rsidRPr="004401D2" w:rsidRDefault="00182BE0" w:rsidP="00712764">
                  <w:pPr>
                    <w:rPr>
                      <w:rFonts w:ascii="Arial" w:hAnsi="Arial" w:cs="Arial"/>
                    </w:rPr>
                  </w:pPr>
                  <w:r w:rsidRPr="004401D2">
                    <w:rPr>
                      <w:rFonts w:ascii="Arial" w:hAnsi="Arial" w:cs="Arial"/>
                      <w:sz w:val="22"/>
                      <w:szCs w:val="22"/>
                    </w:rPr>
                    <w:t>Retorno sobre activo</w:t>
                  </w:r>
                  <w:r w:rsidRPr="004401D2">
                    <w:rPr>
                      <w:rFonts w:ascii="Arial" w:hAnsi="Arial" w:cs="Arial"/>
                    </w:rPr>
                    <w:t xml:space="preserve"> </w:t>
                  </w:r>
                  <w:r w:rsidRPr="004401D2">
                    <w:rPr>
                      <w:rFonts w:ascii="Arial" w:hAnsi="Arial" w:cs="Arial"/>
                      <w:sz w:val="18"/>
                      <w:szCs w:val="18"/>
                    </w:rPr>
                    <w:t>(Margen operativo/Activo de negocio)</w:t>
                  </w:r>
                  <w:r w:rsidRPr="004401D2">
                    <w:rPr>
                      <w:rFonts w:ascii="Arial" w:hAnsi="Arial" w:cs="Arial"/>
                    </w:rPr>
                    <w:t xml:space="preserve"> </w:t>
                  </w:r>
                </w:p>
                <w:p w:rsidR="00182BE0" w:rsidRPr="004401D2" w:rsidRDefault="00182BE0" w:rsidP="007127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01D2">
                    <w:rPr>
                      <w:rFonts w:ascii="Arial" w:hAnsi="Arial" w:cs="Arial"/>
                      <w:sz w:val="22"/>
                      <w:szCs w:val="22"/>
                    </w:rPr>
                    <w:t>Retorno sobre Patrimonio</w:t>
                  </w:r>
                  <w:r w:rsidRPr="004401D2">
                    <w:rPr>
                      <w:rFonts w:ascii="Arial" w:hAnsi="Arial" w:cs="Arial"/>
                    </w:rPr>
                    <w:t xml:space="preserve"> </w:t>
                  </w:r>
                  <w:r w:rsidRPr="004401D2">
                    <w:rPr>
                      <w:rFonts w:ascii="Arial" w:hAnsi="Arial" w:cs="Arial"/>
                      <w:sz w:val="18"/>
                      <w:szCs w:val="18"/>
                    </w:rPr>
                    <w:t>(Margen operativo / Patrimonio del negocio</w:t>
                  </w:r>
                </w:p>
                <w:p w:rsidR="00182BE0" w:rsidRPr="004401D2" w:rsidRDefault="00182BE0" w:rsidP="0071276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182BE0" w:rsidRPr="002A6332" w:rsidRDefault="00182BE0" w:rsidP="00712764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106" style="position:absolute;margin-left:342pt;margin-top:5.05pt;width:126pt;height:18pt;z-index:251642368">
            <v:textbox>
              <w:txbxContent>
                <w:p w:rsidR="00182BE0" w:rsidRPr="006B5B7D" w:rsidRDefault="00182BE0">
                  <w:pPr>
                    <w:rPr>
                      <w:color w:val="000000"/>
                    </w:rPr>
                  </w:pPr>
                  <w:r w:rsidRPr="006B5B7D">
                    <w:rPr>
                      <w:b/>
                      <w:color w:val="000000"/>
                    </w:rPr>
                    <w:t>………………………</w:t>
                  </w:r>
                  <w:r>
                    <w:rPr>
                      <w:color w:val="00000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val="es-AR" w:eastAsia="es-AR"/>
        </w:rPr>
        <w:pict>
          <v:rect id="_x0000_s1107" style="position:absolute;margin-left:342pt;margin-top:32.05pt;width:126pt;height:18pt;z-index:251641344">
            <v:textbox>
              <w:txbxContent>
                <w:p w:rsidR="00182BE0" w:rsidRDefault="00182BE0">
                  <w:r w:rsidRPr="006B5B7D">
                    <w:rPr>
                      <w:b/>
                    </w:rPr>
                    <w:t>………………………</w:t>
                  </w:r>
                  <w:r>
                    <w:t>.</w:t>
                  </w:r>
                </w:p>
              </w:txbxContent>
            </v:textbox>
          </v:rect>
        </w:pict>
      </w:r>
    </w:p>
    <w:p w:rsidR="00182BE0" w:rsidRPr="002A6332" w:rsidRDefault="00182BE0" w:rsidP="006B5B7D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6B5B7D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6B5B7D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6B5B7D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6B5B7D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6B5B7D">
      <w:pPr>
        <w:rPr>
          <w:rFonts w:ascii="Arial" w:hAnsi="Arial" w:cs="Arial"/>
          <w:sz w:val="22"/>
          <w:szCs w:val="22"/>
        </w:rPr>
      </w:pPr>
    </w:p>
    <w:p w:rsidR="00182BE0" w:rsidRPr="002A6332" w:rsidRDefault="00182BE0" w:rsidP="006B5B7D">
      <w:pPr>
        <w:rPr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Comentarios del evaluador sobre la situación económica – financiera del microempresario</w:t>
      </w:r>
    </w:p>
    <w:p w:rsidR="00182BE0" w:rsidRPr="002A6332" w:rsidRDefault="00182BE0" w:rsidP="006B5B7D">
      <w:pPr>
        <w:rPr>
          <w:sz w:val="22"/>
          <w:szCs w:val="22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3"/>
      </w:tblGrid>
      <w:tr w:rsidR="00182BE0" w:rsidRPr="002A6332" w:rsidTr="009B035B">
        <w:trPr>
          <w:trHeight w:val="401"/>
        </w:trPr>
        <w:tc>
          <w:tcPr>
            <w:tcW w:w="5000" w:type="pct"/>
          </w:tcPr>
          <w:p w:rsidR="00182BE0" w:rsidRPr="002A6332" w:rsidRDefault="00182BE0" w:rsidP="006B5B7D"/>
        </w:tc>
      </w:tr>
      <w:tr w:rsidR="00182BE0" w:rsidRPr="002A6332" w:rsidTr="009B035B">
        <w:trPr>
          <w:trHeight w:val="379"/>
        </w:trPr>
        <w:tc>
          <w:tcPr>
            <w:tcW w:w="5000" w:type="pct"/>
          </w:tcPr>
          <w:p w:rsidR="00182BE0" w:rsidRPr="002A6332" w:rsidRDefault="00182BE0" w:rsidP="006B5B7D"/>
        </w:tc>
      </w:tr>
      <w:tr w:rsidR="00182BE0" w:rsidRPr="002A6332" w:rsidTr="009B035B">
        <w:trPr>
          <w:trHeight w:val="379"/>
        </w:trPr>
        <w:tc>
          <w:tcPr>
            <w:tcW w:w="5000" w:type="pct"/>
          </w:tcPr>
          <w:p w:rsidR="00182BE0" w:rsidRPr="002A6332" w:rsidRDefault="00182BE0" w:rsidP="006B5B7D"/>
        </w:tc>
      </w:tr>
      <w:tr w:rsidR="00182BE0" w:rsidRPr="002A6332" w:rsidTr="009B035B">
        <w:trPr>
          <w:trHeight w:val="379"/>
        </w:trPr>
        <w:tc>
          <w:tcPr>
            <w:tcW w:w="5000" w:type="pct"/>
          </w:tcPr>
          <w:p w:rsidR="00182BE0" w:rsidRPr="002A6332" w:rsidRDefault="00182BE0" w:rsidP="006B5B7D"/>
        </w:tc>
      </w:tr>
      <w:tr w:rsidR="00182BE0" w:rsidRPr="002A6332" w:rsidTr="009B035B">
        <w:trPr>
          <w:trHeight w:val="379"/>
        </w:trPr>
        <w:tc>
          <w:tcPr>
            <w:tcW w:w="5000" w:type="pct"/>
          </w:tcPr>
          <w:p w:rsidR="00182BE0" w:rsidRPr="002A6332" w:rsidRDefault="00182BE0" w:rsidP="006B5B7D"/>
        </w:tc>
      </w:tr>
      <w:tr w:rsidR="00182BE0" w:rsidRPr="002A6332" w:rsidTr="009B035B">
        <w:trPr>
          <w:trHeight w:val="379"/>
        </w:trPr>
        <w:tc>
          <w:tcPr>
            <w:tcW w:w="5000" w:type="pct"/>
          </w:tcPr>
          <w:p w:rsidR="00182BE0" w:rsidRPr="002A6332" w:rsidRDefault="00182BE0" w:rsidP="006B5B7D"/>
        </w:tc>
      </w:tr>
      <w:tr w:rsidR="00182BE0" w:rsidRPr="002A6332" w:rsidTr="009B035B">
        <w:trPr>
          <w:trHeight w:val="379"/>
        </w:trPr>
        <w:tc>
          <w:tcPr>
            <w:tcW w:w="5000" w:type="pct"/>
          </w:tcPr>
          <w:p w:rsidR="00182BE0" w:rsidRPr="002A6332" w:rsidRDefault="00182BE0" w:rsidP="006B5B7D"/>
        </w:tc>
      </w:tr>
      <w:tr w:rsidR="00182BE0" w:rsidRPr="002A6332" w:rsidTr="009B035B">
        <w:trPr>
          <w:trHeight w:val="379"/>
        </w:trPr>
        <w:tc>
          <w:tcPr>
            <w:tcW w:w="5000" w:type="pct"/>
          </w:tcPr>
          <w:p w:rsidR="00182BE0" w:rsidRPr="002A6332" w:rsidRDefault="00182BE0" w:rsidP="006B5B7D"/>
        </w:tc>
      </w:tr>
      <w:tr w:rsidR="00182BE0" w:rsidRPr="002A6332" w:rsidTr="009B035B">
        <w:trPr>
          <w:trHeight w:val="379"/>
        </w:trPr>
        <w:tc>
          <w:tcPr>
            <w:tcW w:w="5000" w:type="pct"/>
          </w:tcPr>
          <w:p w:rsidR="00182BE0" w:rsidRPr="002A6332" w:rsidRDefault="00182BE0" w:rsidP="006B5B7D"/>
        </w:tc>
      </w:tr>
      <w:tr w:rsidR="00182BE0" w:rsidRPr="002A6332" w:rsidTr="009B035B">
        <w:trPr>
          <w:trHeight w:val="379"/>
        </w:trPr>
        <w:tc>
          <w:tcPr>
            <w:tcW w:w="5000" w:type="pct"/>
          </w:tcPr>
          <w:p w:rsidR="00182BE0" w:rsidRPr="002A6332" w:rsidRDefault="00182BE0" w:rsidP="006B5B7D"/>
        </w:tc>
      </w:tr>
      <w:tr w:rsidR="00182BE0" w:rsidRPr="002A6332" w:rsidTr="009B035B">
        <w:trPr>
          <w:trHeight w:val="379"/>
        </w:trPr>
        <w:tc>
          <w:tcPr>
            <w:tcW w:w="5000" w:type="pct"/>
          </w:tcPr>
          <w:p w:rsidR="00182BE0" w:rsidRPr="002A6332" w:rsidRDefault="00182BE0" w:rsidP="006B5B7D"/>
        </w:tc>
      </w:tr>
    </w:tbl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  <w:r>
        <w:rPr>
          <w:noProof/>
          <w:lang w:val="es-AR" w:eastAsia="es-AR"/>
        </w:rPr>
        <w:pict>
          <v:shape id="_x0000_s1108" type="#_x0000_t75" style="position:absolute;margin-left:-11.25pt;margin-top:-41.3pt;width:117pt;height:1in;z-index:251655680;v-text-anchor:middle" fillcolor="#bbe0e3">
            <v:fill o:detectmouseclick="t"/>
            <v:stroke o:forcedash="t"/>
            <v:imagedata r:id="rId7" o:title=""/>
          </v:shape>
          <o:OLEObject Type="Embed" ProgID="CorelDRAW.Graphic.14" ShapeID="_x0000_s1108" DrawAspect="Content" ObjectID="_1480175419" r:id="rId9"/>
        </w:pict>
      </w: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b/>
        </w:rPr>
      </w:pPr>
    </w:p>
    <w:p w:rsidR="00182BE0" w:rsidRPr="002A6332" w:rsidRDefault="00182BE0" w:rsidP="006B5B7D">
      <w:pPr>
        <w:rPr>
          <w:rFonts w:ascii="Arial" w:hAnsi="Arial" w:cs="Arial"/>
          <w:b/>
          <w:sz w:val="22"/>
          <w:szCs w:val="22"/>
          <w:u w:val="single"/>
        </w:rPr>
      </w:pPr>
      <w:r w:rsidRPr="002A6332">
        <w:rPr>
          <w:rFonts w:ascii="Arial" w:hAnsi="Arial" w:cs="Arial"/>
          <w:b/>
          <w:sz w:val="22"/>
          <w:szCs w:val="22"/>
          <w:u w:val="single"/>
        </w:rPr>
        <w:t>Crédito Solicitado</w:t>
      </w:r>
    </w:p>
    <w:p w:rsidR="00182BE0" w:rsidRPr="002A6332" w:rsidRDefault="00182BE0" w:rsidP="00287F75">
      <w:pPr>
        <w:spacing w:after="120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Monto Solicitado……………………………………………     Plazo solicitado……………….………….</w:t>
      </w:r>
    </w:p>
    <w:p w:rsidR="00182BE0" w:rsidRPr="002A6332" w:rsidRDefault="00182BE0" w:rsidP="00287F75">
      <w:pPr>
        <w:spacing w:after="120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Cuota máxima posible estimada: $……………….       Frecuencia de pago de cuotas………………..</w:t>
      </w:r>
    </w:p>
    <w:p w:rsidR="00182BE0" w:rsidRPr="002A6332" w:rsidRDefault="00182BE0" w:rsidP="00287F75">
      <w:pPr>
        <w:spacing w:after="120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Periodo de gracia solicitado………..de capital……………de interés………………………………..</w:t>
      </w:r>
    </w:p>
    <w:p w:rsidR="00182BE0" w:rsidRPr="002A6332" w:rsidRDefault="00182BE0" w:rsidP="00287F75">
      <w:pPr>
        <w:spacing w:after="120"/>
        <w:rPr>
          <w:rFonts w:ascii="Arial" w:hAnsi="Arial" w:cs="Arial"/>
          <w:sz w:val="22"/>
          <w:szCs w:val="22"/>
        </w:rPr>
      </w:pPr>
    </w:p>
    <w:p w:rsidR="00182BE0" w:rsidRPr="002A6332" w:rsidRDefault="00182BE0" w:rsidP="00287F75">
      <w:pPr>
        <w:spacing w:after="120"/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</w:rPr>
        <w:t>Destino de los fondos</w:t>
      </w:r>
    </w:p>
    <w:p w:rsidR="00182BE0" w:rsidRPr="002A6332" w:rsidRDefault="00182BE0" w:rsidP="00C13307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Descripción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BE0" w:rsidRPr="002A6332" w:rsidRDefault="00182BE0" w:rsidP="00C13307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Declaro que toda la información suministrada es verdadera y refleja mi situación actual.</w:t>
      </w:r>
    </w:p>
    <w:p w:rsidR="00182BE0" w:rsidRPr="002A6332" w:rsidRDefault="00182BE0" w:rsidP="00C13307">
      <w:pPr>
        <w:spacing w:line="360" w:lineRule="auto"/>
        <w:rPr>
          <w:rFonts w:ascii="Arial" w:hAnsi="Arial" w:cs="Arial"/>
          <w:sz w:val="22"/>
          <w:szCs w:val="22"/>
        </w:rPr>
      </w:pPr>
    </w:p>
    <w:p w:rsidR="00182BE0" w:rsidRPr="002A6332" w:rsidRDefault="00182BE0" w:rsidP="00C13307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…………………………………..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Firma del solicitante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A6332">
        <w:rPr>
          <w:rFonts w:ascii="Arial" w:hAnsi="Arial" w:cs="Arial"/>
          <w:b/>
          <w:sz w:val="22"/>
          <w:szCs w:val="22"/>
          <w:u w:val="single"/>
        </w:rPr>
        <w:t>Crédito sugerido por el evaluador</w:t>
      </w:r>
    </w:p>
    <w:p w:rsidR="00182BE0" w:rsidRPr="002A6332" w:rsidRDefault="00182BE0" w:rsidP="00287F75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Línea de crédito………………………………………………………………………………………………</w:t>
      </w:r>
    </w:p>
    <w:p w:rsidR="00182BE0" w:rsidRPr="002A6332" w:rsidRDefault="00182BE0" w:rsidP="00287F75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Monto…………………….  Moneda………………..Periodo de pago…………………………….…….</w:t>
      </w:r>
    </w:p>
    <w:p w:rsidR="00182BE0" w:rsidRPr="002A6332" w:rsidRDefault="00182BE0" w:rsidP="00287F75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Monto máximo de cuotas…………………… Plazo…………………………………………………...…</w:t>
      </w:r>
    </w:p>
    <w:p w:rsidR="00182BE0" w:rsidRPr="002A6332" w:rsidRDefault="00182BE0" w:rsidP="00287F75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Período de gracia    de capital…………………………         de interés……………………………….</w:t>
      </w:r>
    </w:p>
    <w:p w:rsidR="00182BE0" w:rsidRPr="002A6332" w:rsidRDefault="00182BE0" w:rsidP="00287F75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Comentarios del evaluador:……………………………………………………………………………… …………………………………………………………………………………………………………..………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……………………………………..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Firma del evaluador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A6332">
        <w:rPr>
          <w:rFonts w:ascii="Arial" w:hAnsi="Arial" w:cs="Arial"/>
          <w:b/>
          <w:sz w:val="22"/>
          <w:szCs w:val="22"/>
          <w:u w:val="single"/>
        </w:rPr>
        <w:t>Crédito aprobado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Línea de crédito………………………………………………………………………………………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Monto…………………….  Moneda………………..Periodo de pago…………………………….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Monto máximo de cuotas……………Plazo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Período de gracia              de capital…………………………de interés…………………………..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Comentarios del evaluador: ………………………………………………………………………...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>………………………………        ………………………………..        …………………………….</w:t>
      </w:r>
    </w:p>
    <w:p w:rsidR="00182BE0" w:rsidRPr="002A6332" w:rsidRDefault="00182BE0" w:rsidP="009E01E0">
      <w:pPr>
        <w:spacing w:line="360" w:lineRule="auto"/>
        <w:rPr>
          <w:rFonts w:ascii="Arial" w:hAnsi="Arial" w:cs="Arial"/>
          <w:sz w:val="22"/>
          <w:szCs w:val="22"/>
        </w:rPr>
      </w:pPr>
      <w:r w:rsidRPr="002A6332">
        <w:rPr>
          <w:rFonts w:ascii="Arial" w:hAnsi="Arial" w:cs="Arial"/>
          <w:sz w:val="22"/>
          <w:szCs w:val="22"/>
        </w:rPr>
        <w:t xml:space="preserve">                                                    Firmas del comité de crédito</w:t>
      </w:r>
    </w:p>
    <w:sectPr w:rsidR="00182BE0" w:rsidRPr="002A6332" w:rsidSect="009D6B5C">
      <w:footerReference w:type="even" r:id="rId10"/>
      <w:footerReference w:type="default" r:id="rId11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E0" w:rsidRDefault="00182BE0">
      <w:r>
        <w:separator/>
      </w:r>
    </w:p>
  </w:endnote>
  <w:endnote w:type="continuationSeparator" w:id="0">
    <w:p w:rsidR="00182BE0" w:rsidRDefault="0018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E0" w:rsidRDefault="00182BE0" w:rsidP="00E74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BE0" w:rsidRDefault="00182BE0" w:rsidP="00E74E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E0" w:rsidRDefault="00182BE0" w:rsidP="00E74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Pág.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82BE0" w:rsidRDefault="00182BE0" w:rsidP="00E74E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E0" w:rsidRDefault="00182BE0">
      <w:r>
        <w:separator/>
      </w:r>
    </w:p>
  </w:footnote>
  <w:footnote w:type="continuationSeparator" w:id="0">
    <w:p w:rsidR="00182BE0" w:rsidRDefault="00182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D9B"/>
    <w:multiLevelType w:val="hybridMultilevel"/>
    <w:tmpl w:val="4FD4F21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8667D"/>
    <w:multiLevelType w:val="hybridMultilevel"/>
    <w:tmpl w:val="08D644A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97AF1"/>
    <w:multiLevelType w:val="hybridMultilevel"/>
    <w:tmpl w:val="3944407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7578E"/>
    <w:multiLevelType w:val="hybridMultilevel"/>
    <w:tmpl w:val="856851B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F76A4A"/>
    <w:multiLevelType w:val="hybridMultilevel"/>
    <w:tmpl w:val="2B44237E"/>
    <w:lvl w:ilvl="0" w:tplc="07E06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A453F9"/>
    <w:multiLevelType w:val="hybridMultilevel"/>
    <w:tmpl w:val="62165446"/>
    <w:lvl w:ilvl="0" w:tplc="C166DE28">
      <w:start w:val="1"/>
      <w:numFmt w:val="decimal"/>
      <w:lvlText w:val="(%1)"/>
      <w:lvlJc w:val="left"/>
      <w:pPr>
        <w:ind w:left="67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74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81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89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96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103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110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117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1250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90"/>
    <w:rsid w:val="00000089"/>
    <w:rsid w:val="00001A41"/>
    <w:rsid w:val="00006782"/>
    <w:rsid w:val="000178B7"/>
    <w:rsid w:val="00023F19"/>
    <w:rsid w:val="00030C2A"/>
    <w:rsid w:val="00037DC8"/>
    <w:rsid w:val="00044833"/>
    <w:rsid w:val="00050180"/>
    <w:rsid w:val="000537D3"/>
    <w:rsid w:val="00062152"/>
    <w:rsid w:val="000716EF"/>
    <w:rsid w:val="00071E4B"/>
    <w:rsid w:val="00083DFD"/>
    <w:rsid w:val="00092C1A"/>
    <w:rsid w:val="000B1512"/>
    <w:rsid w:val="000B187F"/>
    <w:rsid w:val="000B4806"/>
    <w:rsid w:val="000C5D87"/>
    <w:rsid w:val="000C6E6B"/>
    <w:rsid w:val="000D3C21"/>
    <w:rsid w:val="000D6418"/>
    <w:rsid w:val="000D7321"/>
    <w:rsid w:val="000D74C8"/>
    <w:rsid w:val="000E316F"/>
    <w:rsid w:val="000F2329"/>
    <w:rsid w:val="000F25BA"/>
    <w:rsid w:val="000F2626"/>
    <w:rsid w:val="0010384E"/>
    <w:rsid w:val="00107D0C"/>
    <w:rsid w:val="001121D7"/>
    <w:rsid w:val="00112762"/>
    <w:rsid w:val="00112EDC"/>
    <w:rsid w:val="0011372C"/>
    <w:rsid w:val="0011385D"/>
    <w:rsid w:val="00117FA6"/>
    <w:rsid w:val="00130DC2"/>
    <w:rsid w:val="00132789"/>
    <w:rsid w:val="001410D8"/>
    <w:rsid w:val="00142B34"/>
    <w:rsid w:val="00144D72"/>
    <w:rsid w:val="001469D1"/>
    <w:rsid w:val="00147B48"/>
    <w:rsid w:val="00147CA5"/>
    <w:rsid w:val="00175AED"/>
    <w:rsid w:val="00180720"/>
    <w:rsid w:val="00182BE0"/>
    <w:rsid w:val="001838A7"/>
    <w:rsid w:val="00187327"/>
    <w:rsid w:val="001910D9"/>
    <w:rsid w:val="001B069C"/>
    <w:rsid w:val="001B07DA"/>
    <w:rsid w:val="001B4640"/>
    <w:rsid w:val="001B55DF"/>
    <w:rsid w:val="001C2468"/>
    <w:rsid w:val="001D0A6E"/>
    <w:rsid w:val="001D493D"/>
    <w:rsid w:val="001D6B69"/>
    <w:rsid w:val="001E12AB"/>
    <w:rsid w:val="001E25C7"/>
    <w:rsid w:val="001E67F7"/>
    <w:rsid w:val="001F1C58"/>
    <w:rsid w:val="001F5D06"/>
    <w:rsid w:val="00210E5F"/>
    <w:rsid w:val="00214CAF"/>
    <w:rsid w:val="002156EC"/>
    <w:rsid w:val="00217600"/>
    <w:rsid w:val="00223680"/>
    <w:rsid w:val="00231650"/>
    <w:rsid w:val="00231DE9"/>
    <w:rsid w:val="00233295"/>
    <w:rsid w:val="00235593"/>
    <w:rsid w:val="002405E6"/>
    <w:rsid w:val="00245B3E"/>
    <w:rsid w:val="0025032B"/>
    <w:rsid w:val="002517EF"/>
    <w:rsid w:val="0025604F"/>
    <w:rsid w:val="00256205"/>
    <w:rsid w:val="00257137"/>
    <w:rsid w:val="00263946"/>
    <w:rsid w:val="00267C9F"/>
    <w:rsid w:val="0027011B"/>
    <w:rsid w:val="002768CD"/>
    <w:rsid w:val="002810A3"/>
    <w:rsid w:val="002834DD"/>
    <w:rsid w:val="00284872"/>
    <w:rsid w:val="002861A8"/>
    <w:rsid w:val="00287F75"/>
    <w:rsid w:val="002908BB"/>
    <w:rsid w:val="002929EF"/>
    <w:rsid w:val="002A2707"/>
    <w:rsid w:val="002A441A"/>
    <w:rsid w:val="002A6332"/>
    <w:rsid w:val="002B344C"/>
    <w:rsid w:val="002B3C66"/>
    <w:rsid w:val="002B53A3"/>
    <w:rsid w:val="002D48AB"/>
    <w:rsid w:val="002E5294"/>
    <w:rsid w:val="002E6443"/>
    <w:rsid w:val="002E68C0"/>
    <w:rsid w:val="002E6A7E"/>
    <w:rsid w:val="002F77A8"/>
    <w:rsid w:val="0030062D"/>
    <w:rsid w:val="00304ADC"/>
    <w:rsid w:val="00321242"/>
    <w:rsid w:val="00326BF6"/>
    <w:rsid w:val="003320D5"/>
    <w:rsid w:val="00335507"/>
    <w:rsid w:val="00336273"/>
    <w:rsid w:val="003461AE"/>
    <w:rsid w:val="00354FC8"/>
    <w:rsid w:val="003573EC"/>
    <w:rsid w:val="003579E1"/>
    <w:rsid w:val="00357F23"/>
    <w:rsid w:val="00360E9E"/>
    <w:rsid w:val="00360FE2"/>
    <w:rsid w:val="00361342"/>
    <w:rsid w:val="003615C4"/>
    <w:rsid w:val="00362B98"/>
    <w:rsid w:val="00372220"/>
    <w:rsid w:val="003733FB"/>
    <w:rsid w:val="003746F0"/>
    <w:rsid w:val="00376A80"/>
    <w:rsid w:val="003813BF"/>
    <w:rsid w:val="003816FC"/>
    <w:rsid w:val="003818A0"/>
    <w:rsid w:val="00385F0E"/>
    <w:rsid w:val="00394FF0"/>
    <w:rsid w:val="003A10A4"/>
    <w:rsid w:val="003A6FF4"/>
    <w:rsid w:val="003B6AF2"/>
    <w:rsid w:val="003C760E"/>
    <w:rsid w:val="003C7F9B"/>
    <w:rsid w:val="003D1190"/>
    <w:rsid w:val="003D406B"/>
    <w:rsid w:val="003E066E"/>
    <w:rsid w:val="003E22F5"/>
    <w:rsid w:val="003E66D0"/>
    <w:rsid w:val="003F061D"/>
    <w:rsid w:val="003F08F4"/>
    <w:rsid w:val="003F15FA"/>
    <w:rsid w:val="003F75AF"/>
    <w:rsid w:val="00400326"/>
    <w:rsid w:val="00401B25"/>
    <w:rsid w:val="00405FDD"/>
    <w:rsid w:val="00407FBE"/>
    <w:rsid w:val="00413751"/>
    <w:rsid w:val="004149CF"/>
    <w:rsid w:val="004157E3"/>
    <w:rsid w:val="0041595E"/>
    <w:rsid w:val="00421383"/>
    <w:rsid w:val="00421922"/>
    <w:rsid w:val="00422188"/>
    <w:rsid w:val="00422F1A"/>
    <w:rsid w:val="00423F38"/>
    <w:rsid w:val="00425A9A"/>
    <w:rsid w:val="004352C5"/>
    <w:rsid w:val="00435746"/>
    <w:rsid w:val="004401D2"/>
    <w:rsid w:val="00446A06"/>
    <w:rsid w:val="00456CB9"/>
    <w:rsid w:val="00460696"/>
    <w:rsid w:val="00471C7D"/>
    <w:rsid w:val="00472E81"/>
    <w:rsid w:val="004771B5"/>
    <w:rsid w:val="00483F3A"/>
    <w:rsid w:val="0048528A"/>
    <w:rsid w:val="00485B1B"/>
    <w:rsid w:val="004922FD"/>
    <w:rsid w:val="004A11EA"/>
    <w:rsid w:val="004C43C9"/>
    <w:rsid w:val="004C5291"/>
    <w:rsid w:val="004C7245"/>
    <w:rsid w:val="004C7681"/>
    <w:rsid w:val="004D146B"/>
    <w:rsid w:val="004D3CA4"/>
    <w:rsid w:val="004D6F97"/>
    <w:rsid w:val="004D7AF5"/>
    <w:rsid w:val="004F0224"/>
    <w:rsid w:val="004F0C44"/>
    <w:rsid w:val="004F15B9"/>
    <w:rsid w:val="004F42FD"/>
    <w:rsid w:val="004F6A1D"/>
    <w:rsid w:val="00500BE1"/>
    <w:rsid w:val="00501446"/>
    <w:rsid w:val="00503E18"/>
    <w:rsid w:val="005042EB"/>
    <w:rsid w:val="005042F1"/>
    <w:rsid w:val="00510577"/>
    <w:rsid w:val="00510F95"/>
    <w:rsid w:val="00521755"/>
    <w:rsid w:val="005218ED"/>
    <w:rsid w:val="00521C5B"/>
    <w:rsid w:val="00524645"/>
    <w:rsid w:val="00531171"/>
    <w:rsid w:val="00535ADA"/>
    <w:rsid w:val="00537290"/>
    <w:rsid w:val="0054076B"/>
    <w:rsid w:val="00545A89"/>
    <w:rsid w:val="005502B1"/>
    <w:rsid w:val="00551B04"/>
    <w:rsid w:val="00557B5A"/>
    <w:rsid w:val="005651AF"/>
    <w:rsid w:val="0057463B"/>
    <w:rsid w:val="00577D08"/>
    <w:rsid w:val="00587B55"/>
    <w:rsid w:val="00592892"/>
    <w:rsid w:val="005A6A3C"/>
    <w:rsid w:val="005A70BB"/>
    <w:rsid w:val="005A79C0"/>
    <w:rsid w:val="005B51A8"/>
    <w:rsid w:val="005C03BF"/>
    <w:rsid w:val="005C1C42"/>
    <w:rsid w:val="005C702C"/>
    <w:rsid w:val="005C73AA"/>
    <w:rsid w:val="005D333F"/>
    <w:rsid w:val="005D7249"/>
    <w:rsid w:val="005F271A"/>
    <w:rsid w:val="005F36E1"/>
    <w:rsid w:val="00612766"/>
    <w:rsid w:val="006151B4"/>
    <w:rsid w:val="00616947"/>
    <w:rsid w:val="00616DE4"/>
    <w:rsid w:val="0064066F"/>
    <w:rsid w:val="00651B28"/>
    <w:rsid w:val="00663B3B"/>
    <w:rsid w:val="00664AD3"/>
    <w:rsid w:val="0066659E"/>
    <w:rsid w:val="00671FC8"/>
    <w:rsid w:val="00672842"/>
    <w:rsid w:val="00672D8E"/>
    <w:rsid w:val="00681330"/>
    <w:rsid w:val="00682108"/>
    <w:rsid w:val="00682159"/>
    <w:rsid w:val="00683F0B"/>
    <w:rsid w:val="00693ABE"/>
    <w:rsid w:val="006972C2"/>
    <w:rsid w:val="006974B6"/>
    <w:rsid w:val="006A482B"/>
    <w:rsid w:val="006A7C63"/>
    <w:rsid w:val="006B1903"/>
    <w:rsid w:val="006B2504"/>
    <w:rsid w:val="006B5B7D"/>
    <w:rsid w:val="006C25AC"/>
    <w:rsid w:val="006F1839"/>
    <w:rsid w:val="006F1A2A"/>
    <w:rsid w:val="006F79A0"/>
    <w:rsid w:val="00702AC5"/>
    <w:rsid w:val="00712764"/>
    <w:rsid w:val="00712DF4"/>
    <w:rsid w:val="007165DE"/>
    <w:rsid w:val="00720D3D"/>
    <w:rsid w:val="00722C10"/>
    <w:rsid w:val="00723802"/>
    <w:rsid w:val="007249FE"/>
    <w:rsid w:val="00725EFC"/>
    <w:rsid w:val="007566BE"/>
    <w:rsid w:val="00757F02"/>
    <w:rsid w:val="00765948"/>
    <w:rsid w:val="00783064"/>
    <w:rsid w:val="00784BFB"/>
    <w:rsid w:val="00784E19"/>
    <w:rsid w:val="0079084F"/>
    <w:rsid w:val="00794173"/>
    <w:rsid w:val="007A1CAF"/>
    <w:rsid w:val="007A35DD"/>
    <w:rsid w:val="007B1A27"/>
    <w:rsid w:val="007C3072"/>
    <w:rsid w:val="007C6454"/>
    <w:rsid w:val="007D1201"/>
    <w:rsid w:val="007D4F17"/>
    <w:rsid w:val="007E3385"/>
    <w:rsid w:val="007E4C63"/>
    <w:rsid w:val="007E7E49"/>
    <w:rsid w:val="007F1B1A"/>
    <w:rsid w:val="007F26E8"/>
    <w:rsid w:val="008107A5"/>
    <w:rsid w:val="0081379C"/>
    <w:rsid w:val="0081593F"/>
    <w:rsid w:val="00822266"/>
    <w:rsid w:val="008225B1"/>
    <w:rsid w:val="008225B5"/>
    <w:rsid w:val="00824822"/>
    <w:rsid w:val="00825FB5"/>
    <w:rsid w:val="008310BA"/>
    <w:rsid w:val="0083136F"/>
    <w:rsid w:val="0083463F"/>
    <w:rsid w:val="008402D6"/>
    <w:rsid w:val="00843FBB"/>
    <w:rsid w:val="008448F4"/>
    <w:rsid w:val="0085573E"/>
    <w:rsid w:val="008612B4"/>
    <w:rsid w:val="008631FF"/>
    <w:rsid w:val="0087368E"/>
    <w:rsid w:val="00874100"/>
    <w:rsid w:val="008754FC"/>
    <w:rsid w:val="00881254"/>
    <w:rsid w:val="00890F15"/>
    <w:rsid w:val="00893164"/>
    <w:rsid w:val="00894F07"/>
    <w:rsid w:val="008A00F2"/>
    <w:rsid w:val="008A3F95"/>
    <w:rsid w:val="008A67BB"/>
    <w:rsid w:val="008B175A"/>
    <w:rsid w:val="008B64B1"/>
    <w:rsid w:val="008B65BC"/>
    <w:rsid w:val="008B6C35"/>
    <w:rsid w:val="008C0610"/>
    <w:rsid w:val="008C57F4"/>
    <w:rsid w:val="008C5DD0"/>
    <w:rsid w:val="008C745E"/>
    <w:rsid w:val="008D258D"/>
    <w:rsid w:val="008D4A10"/>
    <w:rsid w:val="008E0077"/>
    <w:rsid w:val="008E16E0"/>
    <w:rsid w:val="008E29DE"/>
    <w:rsid w:val="008E655E"/>
    <w:rsid w:val="008F0980"/>
    <w:rsid w:val="008F16CC"/>
    <w:rsid w:val="008F5194"/>
    <w:rsid w:val="008F5DFF"/>
    <w:rsid w:val="0090618F"/>
    <w:rsid w:val="0092500E"/>
    <w:rsid w:val="0092713D"/>
    <w:rsid w:val="00927A55"/>
    <w:rsid w:val="0093273A"/>
    <w:rsid w:val="00935AFB"/>
    <w:rsid w:val="009539DC"/>
    <w:rsid w:val="009546D6"/>
    <w:rsid w:val="0096458C"/>
    <w:rsid w:val="00965938"/>
    <w:rsid w:val="00971C70"/>
    <w:rsid w:val="00983CA5"/>
    <w:rsid w:val="009A175E"/>
    <w:rsid w:val="009A2212"/>
    <w:rsid w:val="009A33DC"/>
    <w:rsid w:val="009A6D21"/>
    <w:rsid w:val="009B035B"/>
    <w:rsid w:val="009B4DD6"/>
    <w:rsid w:val="009C4C4D"/>
    <w:rsid w:val="009D200C"/>
    <w:rsid w:val="009D3B86"/>
    <w:rsid w:val="009D6B5C"/>
    <w:rsid w:val="009D7647"/>
    <w:rsid w:val="009E01E0"/>
    <w:rsid w:val="009E48F5"/>
    <w:rsid w:val="00A0471F"/>
    <w:rsid w:val="00A05492"/>
    <w:rsid w:val="00A1261F"/>
    <w:rsid w:val="00A147A0"/>
    <w:rsid w:val="00A17C25"/>
    <w:rsid w:val="00A21875"/>
    <w:rsid w:val="00A22048"/>
    <w:rsid w:val="00A2569C"/>
    <w:rsid w:val="00A34D96"/>
    <w:rsid w:val="00A357C4"/>
    <w:rsid w:val="00A35D83"/>
    <w:rsid w:val="00A42672"/>
    <w:rsid w:val="00A43D88"/>
    <w:rsid w:val="00A47F68"/>
    <w:rsid w:val="00A53304"/>
    <w:rsid w:val="00A5495F"/>
    <w:rsid w:val="00A568DC"/>
    <w:rsid w:val="00A57E67"/>
    <w:rsid w:val="00A61ECF"/>
    <w:rsid w:val="00A62BE9"/>
    <w:rsid w:val="00A663F3"/>
    <w:rsid w:val="00A66537"/>
    <w:rsid w:val="00A6689A"/>
    <w:rsid w:val="00A70861"/>
    <w:rsid w:val="00A751EF"/>
    <w:rsid w:val="00A7549D"/>
    <w:rsid w:val="00A776EA"/>
    <w:rsid w:val="00A8181E"/>
    <w:rsid w:val="00A86FCB"/>
    <w:rsid w:val="00A9580F"/>
    <w:rsid w:val="00AA10E5"/>
    <w:rsid w:val="00AA2091"/>
    <w:rsid w:val="00AA30FF"/>
    <w:rsid w:val="00AA3A9A"/>
    <w:rsid w:val="00AC38D0"/>
    <w:rsid w:val="00AC4200"/>
    <w:rsid w:val="00AC49C0"/>
    <w:rsid w:val="00AC5F1B"/>
    <w:rsid w:val="00AC68BA"/>
    <w:rsid w:val="00AD226B"/>
    <w:rsid w:val="00AD498A"/>
    <w:rsid w:val="00AD5D1C"/>
    <w:rsid w:val="00AD709D"/>
    <w:rsid w:val="00AE1EFE"/>
    <w:rsid w:val="00AE61E4"/>
    <w:rsid w:val="00AE6AEB"/>
    <w:rsid w:val="00AE7FBD"/>
    <w:rsid w:val="00AF05A5"/>
    <w:rsid w:val="00AF204C"/>
    <w:rsid w:val="00AF2BA5"/>
    <w:rsid w:val="00AF5702"/>
    <w:rsid w:val="00B057FD"/>
    <w:rsid w:val="00B126AD"/>
    <w:rsid w:val="00B3207E"/>
    <w:rsid w:val="00B360DB"/>
    <w:rsid w:val="00B36CC6"/>
    <w:rsid w:val="00B42C57"/>
    <w:rsid w:val="00B546E9"/>
    <w:rsid w:val="00B54A8B"/>
    <w:rsid w:val="00B624FA"/>
    <w:rsid w:val="00B65D93"/>
    <w:rsid w:val="00B71BE2"/>
    <w:rsid w:val="00B73A41"/>
    <w:rsid w:val="00B8267A"/>
    <w:rsid w:val="00B84C10"/>
    <w:rsid w:val="00B924A1"/>
    <w:rsid w:val="00BA0901"/>
    <w:rsid w:val="00BC202F"/>
    <w:rsid w:val="00BC3014"/>
    <w:rsid w:val="00BC3D88"/>
    <w:rsid w:val="00BC504D"/>
    <w:rsid w:val="00BD6BEF"/>
    <w:rsid w:val="00BE196D"/>
    <w:rsid w:val="00BE2199"/>
    <w:rsid w:val="00BE6BC0"/>
    <w:rsid w:val="00BE6C40"/>
    <w:rsid w:val="00BF168D"/>
    <w:rsid w:val="00BF2E4B"/>
    <w:rsid w:val="00BF2F40"/>
    <w:rsid w:val="00BF57B7"/>
    <w:rsid w:val="00BF5E94"/>
    <w:rsid w:val="00BF67CD"/>
    <w:rsid w:val="00C0034D"/>
    <w:rsid w:val="00C0146E"/>
    <w:rsid w:val="00C13307"/>
    <w:rsid w:val="00C20FC4"/>
    <w:rsid w:val="00C2209C"/>
    <w:rsid w:val="00C261C4"/>
    <w:rsid w:val="00C26A6A"/>
    <w:rsid w:val="00C335B0"/>
    <w:rsid w:val="00C36658"/>
    <w:rsid w:val="00C503F5"/>
    <w:rsid w:val="00C62452"/>
    <w:rsid w:val="00C624C1"/>
    <w:rsid w:val="00C66493"/>
    <w:rsid w:val="00C73AE5"/>
    <w:rsid w:val="00C76571"/>
    <w:rsid w:val="00C77E54"/>
    <w:rsid w:val="00C82923"/>
    <w:rsid w:val="00C84BB1"/>
    <w:rsid w:val="00C8713E"/>
    <w:rsid w:val="00C912AB"/>
    <w:rsid w:val="00CA5DFC"/>
    <w:rsid w:val="00CB2AD6"/>
    <w:rsid w:val="00CB476E"/>
    <w:rsid w:val="00CB7E81"/>
    <w:rsid w:val="00CC2381"/>
    <w:rsid w:val="00CC5324"/>
    <w:rsid w:val="00CE5EA8"/>
    <w:rsid w:val="00CE6F3A"/>
    <w:rsid w:val="00D03C54"/>
    <w:rsid w:val="00D06E47"/>
    <w:rsid w:val="00D104D5"/>
    <w:rsid w:val="00D17F92"/>
    <w:rsid w:val="00D22472"/>
    <w:rsid w:val="00D268DC"/>
    <w:rsid w:val="00D30306"/>
    <w:rsid w:val="00D37D38"/>
    <w:rsid w:val="00D42714"/>
    <w:rsid w:val="00D469CD"/>
    <w:rsid w:val="00D53D4D"/>
    <w:rsid w:val="00D53F41"/>
    <w:rsid w:val="00D563FA"/>
    <w:rsid w:val="00D574A2"/>
    <w:rsid w:val="00D6735B"/>
    <w:rsid w:val="00D74421"/>
    <w:rsid w:val="00D86B95"/>
    <w:rsid w:val="00D92571"/>
    <w:rsid w:val="00D95508"/>
    <w:rsid w:val="00DA2403"/>
    <w:rsid w:val="00DC020A"/>
    <w:rsid w:val="00DD13C7"/>
    <w:rsid w:val="00DD465C"/>
    <w:rsid w:val="00DD7E3B"/>
    <w:rsid w:val="00DE7710"/>
    <w:rsid w:val="00DF0117"/>
    <w:rsid w:val="00DF1519"/>
    <w:rsid w:val="00E10029"/>
    <w:rsid w:val="00E12587"/>
    <w:rsid w:val="00E15EA8"/>
    <w:rsid w:val="00E1652C"/>
    <w:rsid w:val="00E24026"/>
    <w:rsid w:val="00E2513C"/>
    <w:rsid w:val="00E30328"/>
    <w:rsid w:val="00E31793"/>
    <w:rsid w:val="00E45986"/>
    <w:rsid w:val="00E52746"/>
    <w:rsid w:val="00E53E20"/>
    <w:rsid w:val="00E631FC"/>
    <w:rsid w:val="00E6437A"/>
    <w:rsid w:val="00E70D1D"/>
    <w:rsid w:val="00E74E6D"/>
    <w:rsid w:val="00E775DD"/>
    <w:rsid w:val="00E8018B"/>
    <w:rsid w:val="00E812DA"/>
    <w:rsid w:val="00E814A3"/>
    <w:rsid w:val="00E93821"/>
    <w:rsid w:val="00E94EF8"/>
    <w:rsid w:val="00E95A19"/>
    <w:rsid w:val="00EA26C8"/>
    <w:rsid w:val="00EC6997"/>
    <w:rsid w:val="00EC6A40"/>
    <w:rsid w:val="00ED0150"/>
    <w:rsid w:val="00ED41CB"/>
    <w:rsid w:val="00ED6CBD"/>
    <w:rsid w:val="00EE0DC7"/>
    <w:rsid w:val="00EE2802"/>
    <w:rsid w:val="00EF426F"/>
    <w:rsid w:val="00F00600"/>
    <w:rsid w:val="00F01A66"/>
    <w:rsid w:val="00F05242"/>
    <w:rsid w:val="00F058D6"/>
    <w:rsid w:val="00F05CFA"/>
    <w:rsid w:val="00F12430"/>
    <w:rsid w:val="00F15CE9"/>
    <w:rsid w:val="00F42CA4"/>
    <w:rsid w:val="00F50427"/>
    <w:rsid w:val="00F6412C"/>
    <w:rsid w:val="00F65821"/>
    <w:rsid w:val="00F66121"/>
    <w:rsid w:val="00F70218"/>
    <w:rsid w:val="00F746AE"/>
    <w:rsid w:val="00F76038"/>
    <w:rsid w:val="00F8169F"/>
    <w:rsid w:val="00FA0E89"/>
    <w:rsid w:val="00FB2936"/>
    <w:rsid w:val="00FB4DB5"/>
    <w:rsid w:val="00FB6AAF"/>
    <w:rsid w:val="00FC30B7"/>
    <w:rsid w:val="00FC6B7A"/>
    <w:rsid w:val="00FD6C2C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88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List7"/>
    <w:uiPriority w:val="99"/>
    <w:rsid w:val="009D200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uiPriority w:val="99"/>
    <w:rsid w:val="009D200C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">
    <w:name w:val="Table Grid"/>
    <w:basedOn w:val="TableNormal"/>
    <w:uiPriority w:val="99"/>
    <w:rsid w:val="00B42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4E6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5A9A"/>
    <w:rPr>
      <w:rFonts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E74E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A9A"/>
    <w:rPr>
      <w:rFonts w:cs="Times New Roman"/>
      <w:sz w:val="2"/>
      <w:lang w:val="es-ES" w:eastAsia="es-ES"/>
    </w:rPr>
  </w:style>
  <w:style w:type="paragraph" w:styleId="Header">
    <w:name w:val="header"/>
    <w:basedOn w:val="Normal"/>
    <w:link w:val="HeaderChar"/>
    <w:uiPriority w:val="99"/>
    <w:rsid w:val="00231DE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5A9A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10</Pages>
  <Words>2004</Words>
  <Characters>11023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caso (emprendimiento de desarrollo)   Nº ………</dc:title>
  <dc:subject/>
  <dc:creator>Usuario</dc:creator>
  <cp:keywords/>
  <dc:description/>
  <cp:lastModifiedBy>Colossus User</cp:lastModifiedBy>
  <cp:revision>4</cp:revision>
  <cp:lastPrinted>2014-12-15T21:53:00Z</cp:lastPrinted>
  <dcterms:created xsi:type="dcterms:W3CDTF">2013-03-22T21:26:00Z</dcterms:created>
  <dcterms:modified xsi:type="dcterms:W3CDTF">2014-12-15T22:04:00Z</dcterms:modified>
</cp:coreProperties>
</file>